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61" w:rsidRPr="00B410BA" w:rsidRDefault="00604569" w:rsidP="00BA7CA6">
      <w:pPr>
        <w:jc w:val="center"/>
        <w:rPr>
          <w:rFonts w:asciiTheme="minorHAnsi" w:hAnsiTheme="minorHAnsi" w:cstheme="minorHAnsi"/>
          <w:b/>
        </w:rPr>
      </w:pPr>
      <w:r w:rsidRPr="00B410BA">
        <w:rPr>
          <w:rFonts w:asciiTheme="minorHAnsi" w:hAnsiTheme="minorHAnsi" w:cstheme="minorHAnsi"/>
          <w:b/>
        </w:rPr>
        <w:t>Formulaire de dépôt de dossier</w:t>
      </w:r>
    </w:p>
    <w:p w:rsidR="00604569" w:rsidRPr="00B410BA" w:rsidRDefault="00604569" w:rsidP="00604569">
      <w:pPr>
        <w:rPr>
          <w:rFonts w:asciiTheme="minorHAnsi" w:hAnsiTheme="minorHAnsi" w:cstheme="minorHAnsi"/>
        </w:rPr>
      </w:pPr>
    </w:p>
    <w:p w:rsidR="00604569" w:rsidRPr="00031B0C" w:rsidRDefault="00604569" w:rsidP="00031B0C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031B0C">
        <w:rPr>
          <w:rFonts w:asciiTheme="minorHAnsi" w:hAnsiTheme="minorHAnsi" w:cstheme="minorHAnsi"/>
          <w:b/>
          <w:smallCaps/>
        </w:rPr>
        <w:t>Identification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6437"/>
      </w:tblGrid>
      <w:tr w:rsidR="00604569" w:rsidRPr="00B410BA" w:rsidTr="00B410BA">
        <w:tc>
          <w:tcPr>
            <w:tcW w:w="3510" w:type="dxa"/>
          </w:tcPr>
          <w:p w:rsidR="00604569" w:rsidRPr="00B410BA" w:rsidRDefault="00604569" w:rsidP="00604569">
            <w:pPr>
              <w:rPr>
                <w:rFonts w:asciiTheme="minorHAnsi" w:hAnsiTheme="minorHAnsi" w:cstheme="minorHAnsi"/>
              </w:rPr>
            </w:pPr>
            <w:r w:rsidRPr="00B410BA">
              <w:rPr>
                <w:rFonts w:asciiTheme="minorHAnsi" w:hAnsiTheme="minorHAnsi" w:cstheme="minorHAnsi"/>
              </w:rPr>
              <w:t>Titre du projet</w:t>
            </w:r>
          </w:p>
        </w:tc>
        <w:tc>
          <w:tcPr>
            <w:tcW w:w="7430" w:type="dxa"/>
            <w:gridSpan w:val="2"/>
          </w:tcPr>
          <w:p w:rsidR="00604569" w:rsidRPr="00E92268" w:rsidRDefault="00B410BA" w:rsidP="00604569">
            <w:pPr>
              <w:rPr>
                <w:rFonts w:asciiTheme="minorHAnsi" w:hAnsiTheme="minorHAnsi" w:cstheme="minorHAnsi"/>
                <w:b/>
              </w:rPr>
            </w:pPr>
            <w:r w:rsidRPr="00E9226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E9226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92268">
              <w:rPr>
                <w:rFonts w:asciiTheme="minorHAnsi" w:hAnsiTheme="minorHAnsi" w:cstheme="minorHAnsi"/>
                <w:b/>
              </w:rPr>
            </w:r>
            <w:r w:rsidRPr="00E92268">
              <w:rPr>
                <w:rFonts w:asciiTheme="minorHAnsi" w:hAnsiTheme="minorHAnsi" w:cstheme="minorHAnsi"/>
                <w:b/>
              </w:rPr>
              <w:fldChar w:fldCharType="separate"/>
            </w:r>
            <w:bookmarkStart w:id="1" w:name="_GoBack"/>
            <w:r w:rsidRPr="00E9226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9226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9226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9226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92268">
              <w:rPr>
                <w:rFonts w:asciiTheme="minorHAnsi" w:hAnsiTheme="minorHAnsi" w:cstheme="minorHAnsi"/>
                <w:b/>
                <w:noProof/>
              </w:rPr>
              <w:t> </w:t>
            </w:r>
            <w:bookmarkEnd w:id="1"/>
            <w:r w:rsidRPr="00E92268"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</w:tr>
      <w:tr w:rsidR="00604569" w:rsidRPr="00B410BA" w:rsidTr="00113B75">
        <w:tc>
          <w:tcPr>
            <w:tcW w:w="4503" w:type="dxa"/>
            <w:gridSpan w:val="2"/>
          </w:tcPr>
          <w:p w:rsidR="00604569" w:rsidRPr="00B410BA" w:rsidRDefault="00604569" w:rsidP="00604569">
            <w:pPr>
              <w:rPr>
                <w:rFonts w:asciiTheme="minorHAnsi" w:hAnsiTheme="minorHAnsi" w:cstheme="minorHAnsi"/>
              </w:rPr>
            </w:pPr>
            <w:r w:rsidRPr="00B410BA">
              <w:rPr>
                <w:rFonts w:asciiTheme="minorHAnsi" w:hAnsiTheme="minorHAnsi" w:cstheme="minorHAnsi"/>
              </w:rPr>
              <w:t>Date où le recrutement devrait débuter</w:t>
            </w:r>
          </w:p>
        </w:tc>
        <w:sdt>
          <w:sdtPr>
            <w:rPr>
              <w:rFonts w:asciiTheme="minorHAnsi" w:hAnsiTheme="minorHAnsi" w:cstheme="minorHAnsi"/>
            </w:rPr>
            <w:id w:val="723722342"/>
            <w:placeholder>
              <w:docPart w:val="05445D28FEDD441195B6B98D8CEEBF65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6437" w:type="dxa"/>
              </w:tcPr>
              <w:p w:rsidR="00604569" w:rsidRPr="00B410BA" w:rsidRDefault="00B410BA" w:rsidP="00604569">
                <w:pPr>
                  <w:rPr>
                    <w:rFonts w:asciiTheme="minorHAnsi" w:hAnsiTheme="minorHAnsi" w:cstheme="minorHAnsi"/>
                  </w:rPr>
                </w:pPr>
                <w:r w:rsidRPr="00B410BA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604569" w:rsidRPr="00B410BA" w:rsidTr="00113B75">
        <w:tc>
          <w:tcPr>
            <w:tcW w:w="4503" w:type="dxa"/>
            <w:gridSpan w:val="2"/>
          </w:tcPr>
          <w:p w:rsidR="00604569" w:rsidRPr="00B410BA" w:rsidRDefault="00604569" w:rsidP="00023FD4">
            <w:pPr>
              <w:rPr>
                <w:rFonts w:asciiTheme="minorHAnsi" w:hAnsiTheme="minorHAnsi" w:cstheme="minorHAnsi"/>
              </w:rPr>
            </w:pPr>
            <w:r w:rsidRPr="00B410BA">
              <w:rPr>
                <w:rFonts w:asciiTheme="minorHAnsi" w:hAnsiTheme="minorHAnsi" w:cstheme="minorHAnsi"/>
              </w:rPr>
              <w:t>Date de fin de projet</w:t>
            </w:r>
            <w:r w:rsidR="00023FD4" w:rsidRPr="00B410BA">
              <w:rPr>
                <w:rFonts w:asciiTheme="minorHAnsi" w:hAnsiTheme="minorHAnsi" w:cstheme="minorHAnsi"/>
              </w:rPr>
              <w:t>*</w:t>
            </w:r>
            <w:r w:rsidRPr="00B410BA">
              <w:rPr>
                <w:rFonts w:asciiTheme="minorHAnsi" w:hAnsiTheme="minorHAnsi" w:cstheme="minorHAnsi"/>
              </w:rPr>
              <w:t xml:space="preserve"> (approx.)</w:t>
            </w:r>
          </w:p>
        </w:tc>
        <w:sdt>
          <w:sdtPr>
            <w:rPr>
              <w:rFonts w:asciiTheme="minorHAnsi" w:hAnsiTheme="minorHAnsi" w:cstheme="minorHAnsi"/>
            </w:rPr>
            <w:id w:val="-2133394788"/>
            <w:placeholder>
              <w:docPart w:val="65876CADEC1A4096A75C1111C6BFAE6B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6437" w:type="dxa"/>
              </w:tcPr>
              <w:p w:rsidR="00604569" w:rsidRPr="00B410BA" w:rsidRDefault="00B410BA" w:rsidP="00604569">
                <w:pPr>
                  <w:rPr>
                    <w:rFonts w:asciiTheme="minorHAnsi" w:hAnsiTheme="minorHAnsi" w:cstheme="minorHAnsi"/>
                  </w:rPr>
                </w:pPr>
                <w:r w:rsidRPr="00B410BA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:rsidR="00604569" w:rsidRPr="00023FD4" w:rsidRDefault="00BA7CA6" w:rsidP="00604569">
      <w:pPr>
        <w:rPr>
          <w:rFonts w:asciiTheme="minorHAnsi" w:hAnsiTheme="minorHAnsi" w:cstheme="minorHAnsi"/>
          <w:sz w:val="18"/>
        </w:rPr>
      </w:pPr>
      <w:r w:rsidRPr="00023FD4">
        <w:rPr>
          <w:rFonts w:asciiTheme="minorHAnsi" w:hAnsiTheme="minorHAnsi" w:cstheme="minorHAnsi"/>
          <w:sz w:val="18"/>
        </w:rPr>
        <w:t>* Notez qu’un projet est considéré comme étant terminé quand le rapport final est remis à l’organisme subventionnaire ou, dans le cas des projets étudiants, que la thèse ou le mémoire est déposé.  Dans un tel cas, nous vous invitons à joindre le rapport final, le mémoire ou la thèse à votre courriel de réponse.</w:t>
      </w:r>
    </w:p>
    <w:p w:rsidR="00B410BA" w:rsidRPr="00B410BA" w:rsidRDefault="00B410BA" w:rsidP="00604569">
      <w:pPr>
        <w:rPr>
          <w:rFonts w:asciiTheme="minorHAnsi" w:hAnsiTheme="minorHAnsi" w:cstheme="minorHAnsi"/>
        </w:rPr>
      </w:pPr>
    </w:p>
    <w:p w:rsidR="00B410BA" w:rsidRDefault="00B410BA" w:rsidP="00031B0C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031B0C">
        <w:rPr>
          <w:rFonts w:asciiTheme="minorHAnsi" w:hAnsiTheme="minorHAnsi" w:cstheme="minorHAnsi"/>
          <w:b/>
          <w:smallCaps/>
        </w:rPr>
        <w:t>Requérant principal (chercheur ou étudiant de l’Université de Montréal)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8480"/>
      </w:tblGrid>
      <w:tr w:rsidR="00E92268" w:rsidTr="001916CB">
        <w:tc>
          <w:tcPr>
            <w:tcW w:w="1151" w:type="pct"/>
          </w:tcPr>
          <w:p w:rsidR="00E92268" w:rsidRDefault="00E92268" w:rsidP="00604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3849" w:type="pct"/>
          </w:tcPr>
          <w:p w:rsidR="00E92268" w:rsidRDefault="00E92268" w:rsidP="00B320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B3202A">
              <w:rPr>
                <w:rFonts w:asciiTheme="minorHAnsi" w:hAnsiTheme="minorHAnsi" w:cstheme="minorHAnsi"/>
              </w:rPr>
              <w:t> </w:t>
            </w:r>
            <w:r w:rsidR="00B3202A">
              <w:rPr>
                <w:rFonts w:asciiTheme="minorHAnsi" w:hAnsiTheme="minorHAnsi" w:cstheme="minorHAnsi"/>
              </w:rPr>
              <w:t> </w:t>
            </w:r>
            <w:r w:rsidR="00B3202A">
              <w:rPr>
                <w:rFonts w:asciiTheme="minorHAnsi" w:hAnsiTheme="minorHAnsi" w:cstheme="minorHAnsi"/>
              </w:rPr>
              <w:t> </w:t>
            </w:r>
            <w:r w:rsidR="00B3202A">
              <w:rPr>
                <w:rFonts w:asciiTheme="minorHAnsi" w:hAnsiTheme="minorHAnsi" w:cstheme="minorHAnsi"/>
              </w:rPr>
              <w:t> </w:t>
            </w:r>
            <w:r w:rsidR="00B3202A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E92268" w:rsidTr="001916CB">
        <w:tc>
          <w:tcPr>
            <w:tcW w:w="1151" w:type="pct"/>
          </w:tcPr>
          <w:p w:rsidR="00E92268" w:rsidRDefault="00E92268" w:rsidP="00604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3849" w:type="pct"/>
          </w:tcPr>
          <w:p w:rsidR="00E92268" w:rsidRDefault="00E92268" w:rsidP="00604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25329A" w:rsidTr="001916CB">
        <w:tc>
          <w:tcPr>
            <w:tcW w:w="1151" w:type="pct"/>
          </w:tcPr>
          <w:p w:rsidR="0025329A" w:rsidRDefault="0025329A" w:rsidP="00604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Matricule</w:t>
            </w:r>
          </w:p>
        </w:tc>
        <w:tc>
          <w:tcPr>
            <w:tcW w:w="3849" w:type="pct"/>
          </w:tcPr>
          <w:p w:rsidR="0025329A" w:rsidRDefault="0025329A" w:rsidP="00604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P. ex.: Matricule d'employé: 12345 ou Code permanent: XXXX12345678."/>
                  </w:textInput>
                </w:ffData>
              </w:fldChar>
            </w:r>
            <w:bookmarkStart w:id="4" w:name="Texte1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P. ex.: Matricule d'employé: 12345 ou Code permanent: XXXX12345678.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E92268" w:rsidTr="001916CB">
        <w:tc>
          <w:tcPr>
            <w:tcW w:w="1151" w:type="pct"/>
          </w:tcPr>
          <w:p w:rsidR="00E92268" w:rsidRDefault="00E92268" w:rsidP="00604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Titre</w:t>
            </w:r>
          </w:p>
        </w:tc>
        <w:tc>
          <w:tcPr>
            <w:tcW w:w="3849" w:type="pct"/>
          </w:tcPr>
          <w:p w:rsidR="00E92268" w:rsidRDefault="00065304" w:rsidP="0060456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38961917"/>
                <w:placeholder>
                  <w:docPart w:val="1901958273434AD6A491665D0965B6E1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 postdoctoral" w:value="Chercheur postdoctoral"/>
                  <w:listItem w:displayText="Stagiaire" w:value="Stagiaire"/>
                  <w:listItem w:displayText="Si autre, précisez." w:value="Si autre, précisez."/>
                </w:comboBox>
              </w:sdtPr>
              <w:sdtContent>
                <w:r w:rsidRPr="00871CB2">
                  <w:rPr>
                    <w:rStyle w:val="Textedelespacerserv"/>
                    <w:rFonts w:asciiTheme="minorHAnsi" w:hAnsiTheme="minorHAnsi" w:cstheme="minorHAnsi"/>
                    <w:sz w:val="20"/>
                  </w:rPr>
                  <w:t>Choisissez un élément.</w:t>
                </w:r>
              </w:sdtContent>
            </w:sdt>
          </w:p>
        </w:tc>
      </w:tr>
      <w:tr w:rsidR="00E92268" w:rsidTr="001916CB">
        <w:tc>
          <w:tcPr>
            <w:tcW w:w="1151" w:type="pct"/>
          </w:tcPr>
          <w:p w:rsidR="00E92268" w:rsidRDefault="00E92268" w:rsidP="00604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Faculté</w:t>
            </w:r>
          </w:p>
        </w:tc>
        <w:tc>
          <w:tcPr>
            <w:tcW w:w="3849" w:type="pct"/>
          </w:tcPr>
          <w:p w:rsidR="00E92268" w:rsidRDefault="007D257B" w:rsidP="0060456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901815337"/>
                <w:placeholder>
                  <w:docPart w:val="372DBD239CB64182A418259586BF5ABF"/>
                </w:placeholder>
                <w:showingPlcHdr/>
                <w:comboBox>
                  <w:listItem w:value="Choisissez un élément ou précisez."/>
                  <w:listItem w:displayText="Département de kinésiologie" w:value="Département de kinésiologie"/>
                  <w:listItem w:displayText="École de santé publique" w:value="École de santé publique"/>
                  <w:listItem w:displayText="École d'optométrie" w:value="École d'optométrie"/>
                  <w:listItem w:displayText="Faculté des arts et des sciences" w:value="Faculté des arts et des sciences"/>
                  <w:listItem w:displayText="Faculté de l'aménagement" w:value="Faculté de l'aménagement"/>
                  <w:listItem w:displayText="Faculté de droit" w:value="Faculté de droit"/>
                  <w:listItem w:displayText="Faculté de l'éducation permanente" w:value="Faculté de l'éducation permanente"/>
                  <w:listItem w:displayText="Faculté des études supérieures et postdoctorales" w:value="Faculté des études supérieures et postdoctorales"/>
                  <w:listItem w:displayText="Faculté de médecine" w:value="Faculté de médecine"/>
                  <w:listItem w:displayText="Faculté de médecine dentaire" w:value="Faculté de médecine dentaire"/>
                  <w:listItem w:displayText="Faculté de médecine vétérinaire" w:value="Faculté de médecine vétérinaire"/>
                  <w:listItem w:displayText="Faculté de musique" w:value="Faculté de musique"/>
                  <w:listItem w:displayText="Faculté de pharmacie" w:value="Faculté de pharmacie"/>
                  <w:listItem w:displayText="Faculté des sciences de l'éducation" w:value="Faculté des sciences de l'éducation"/>
                  <w:listItem w:displayText="Faculté des sciences infirmières" w:value="Faculté des sciences infirmières"/>
                  <w:listItem w:displayText="Faculté de théologie et de sciences des religions" w:value="Faculté de théologie et de sciences des religions"/>
                  <w:listItem w:displayText="Si autre, précisez." w:value="Si autre, précisez."/>
                </w:comboBox>
              </w:sdtPr>
              <w:sdtContent>
                <w:r w:rsidRPr="00871CB2">
                  <w:rPr>
                    <w:rStyle w:val="Textedelespacerserv"/>
                    <w:rFonts w:asciiTheme="minorHAnsi" w:hAnsiTheme="minorHAnsi" w:cstheme="minorHAnsi"/>
                    <w:sz w:val="20"/>
                  </w:rPr>
                  <w:t>Choisissez un élément.</w:t>
                </w:r>
              </w:sdtContent>
            </w:sdt>
          </w:p>
        </w:tc>
      </w:tr>
      <w:tr w:rsidR="00E92268" w:rsidTr="001916CB">
        <w:tc>
          <w:tcPr>
            <w:tcW w:w="1151" w:type="pct"/>
          </w:tcPr>
          <w:p w:rsidR="00E92268" w:rsidRDefault="00E92268" w:rsidP="00604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Département</w:t>
            </w:r>
          </w:p>
        </w:tc>
        <w:tc>
          <w:tcPr>
            <w:tcW w:w="3849" w:type="pct"/>
          </w:tcPr>
          <w:p w:rsidR="00E92268" w:rsidRDefault="00E92268" w:rsidP="00604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E92268" w:rsidTr="001916CB">
        <w:tc>
          <w:tcPr>
            <w:tcW w:w="1151" w:type="pct"/>
          </w:tcPr>
          <w:p w:rsidR="00E92268" w:rsidRDefault="00E92268" w:rsidP="00604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Courriel institutionnel</w:t>
            </w:r>
          </w:p>
        </w:tc>
        <w:tc>
          <w:tcPr>
            <w:tcW w:w="3849" w:type="pct"/>
          </w:tcPr>
          <w:p w:rsidR="00E92268" w:rsidRDefault="007D257B" w:rsidP="00604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bookmarkStart w:id="6" w:name="Texte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prenom.nom@umontreal.ca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E92268" w:rsidTr="001916CB">
        <w:tc>
          <w:tcPr>
            <w:tcW w:w="1151" w:type="pct"/>
          </w:tcPr>
          <w:p w:rsidR="00E92268" w:rsidRDefault="00E92268" w:rsidP="00604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3849" w:type="pct"/>
          </w:tcPr>
          <w:p w:rsidR="00E92268" w:rsidRDefault="00E92268" w:rsidP="006045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</w:tbl>
    <w:p w:rsidR="00B410BA" w:rsidRDefault="00B410BA" w:rsidP="00604569">
      <w:pPr>
        <w:rPr>
          <w:rFonts w:asciiTheme="minorHAnsi" w:hAnsiTheme="minorHAnsi" w:cstheme="minorHAnsi"/>
        </w:rPr>
      </w:pPr>
    </w:p>
    <w:p w:rsidR="007D257B" w:rsidRDefault="007D257B" w:rsidP="00031B0C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031B0C">
        <w:rPr>
          <w:rFonts w:asciiTheme="minorHAnsi" w:hAnsiTheme="minorHAnsi" w:cstheme="minorHAnsi"/>
          <w:b/>
          <w:smallCaps/>
        </w:rPr>
        <w:t>Étudiant(e) :</w:t>
      </w:r>
    </w:p>
    <w:tbl>
      <w:tblPr>
        <w:tblStyle w:val="Grilledutableau"/>
        <w:tblW w:w="45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025"/>
      </w:tblGrid>
      <w:tr w:rsidR="007D257B" w:rsidRPr="00B3202A" w:rsidTr="007D257B">
        <w:tc>
          <w:tcPr>
            <w:tcW w:w="1025" w:type="pct"/>
          </w:tcPr>
          <w:p w:rsidR="007D257B" w:rsidRPr="00B3202A" w:rsidRDefault="007D257B" w:rsidP="00604569">
            <w:pPr>
              <w:rPr>
                <w:rFonts w:asciiTheme="minorHAnsi" w:hAnsiTheme="minorHAnsi" w:cstheme="minorHAnsi"/>
              </w:rPr>
            </w:pPr>
            <w:hyperlink r:id="rId8" w:history="1">
              <w:r w:rsidRPr="00B3202A">
                <w:rPr>
                  <w:rStyle w:val="Lienhypertexte"/>
                  <w:rFonts w:asciiTheme="minorHAnsi" w:hAnsiTheme="minorHAnsi" w:cstheme="minorHAnsi"/>
                </w:rPr>
                <w:t>Diplôme postulé</w:t>
              </w:r>
            </w:hyperlink>
            <w:r w:rsidRPr="00B3202A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3975" w:type="pct"/>
          </w:tcPr>
          <w:p w:rsidR="007D257B" w:rsidRPr="00B3202A" w:rsidRDefault="007D257B" w:rsidP="00604569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9"/>
                  <w:enabled/>
                  <w:calcOnExit w:val="0"/>
                  <w:textInput>
                    <w:default w:val="Par exemple: M.Sc. en sciences biomédicales, Ph. D. Santé publique (option)"/>
                  </w:textInput>
                </w:ffData>
              </w:fldChar>
            </w:r>
            <w:bookmarkStart w:id="8" w:name="Texte9"/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Par exemple: M.Sc. en sciences biomédicales, Ph. D. Santé publique (option)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7D257B" w:rsidRPr="00B3202A" w:rsidTr="007D257B">
        <w:tc>
          <w:tcPr>
            <w:tcW w:w="1025" w:type="pct"/>
          </w:tcPr>
          <w:p w:rsidR="007D257B" w:rsidRPr="00B3202A" w:rsidRDefault="007D257B" w:rsidP="00604569">
            <w:pPr>
              <w:rPr>
                <w:rFonts w:asciiTheme="minorHAnsi" w:hAnsiTheme="minorHAnsi" w:cstheme="minorHAnsi"/>
              </w:rPr>
            </w:pPr>
            <w:hyperlink r:id="rId9" w:history="1">
              <w:proofErr w:type="gramStart"/>
              <w:r w:rsidRPr="00B3202A">
                <w:rPr>
                  <w:rStyle w:val="Lienhypertexte"/>
                  <w:rFonts w:asciiTheme="minorHAnsi" w:hAnsiTheme="minorHAnsi" w:cstheme="minorHAnsi"/>
                </w:rPr>
                <w:t>Directeur(</w:t>
              </w:r>
              <w:proofErr w:type="gramEnd"/>
              <w:r w:rsidRPr="00B3202A">
                <w:rPr>
                  <w:rStyle w:val="Lienhypertexte"/>
                  <w:rFonts w:asciiTheme="minorHAnsi" w:hAnsiTheme="minorHAnsi" w:cstheme="minorHAnsi"/>
                </w:rPr>
                <w:t>trice)</w:t>
              </w:r>
            </w:hyperlink>
            <w:r w:rsidRPr="00B3202A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3975" w:type="pct"/>
          </w:tcPr>
          <w:p w:rsidR="007D257B" w:rsidRPr="00B3202A" w:rsidRDefault="007D257B" w:rsidP="00604569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Prénom Nom, Fonction, Titre, Faculté et département, courriel institutionnel"/>
                  </w:textInput>
                </w:ffData>
              </w:fldChar>
            </w:r>
            <w:bookmarkStart w:id="9" w:name="Texte10"/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Prénom Nom, Fonction, Titre, Faculté et département, courriel institutionnel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7D257B" w:rsidRPr="00B3202A" w:rsidTr="007D257B">
        <w:tc>
          <w:tcPr>
            <w:tcW w:w="1025" w:type="pct"/>
          </w:tcPr>
          <w:p w:rsidR="007D257B" w:rsidRPr="00B3202A" w:rsidRDefault="007D257B" w:rsidP="00604569">
            <w:pPr>
              <w:rPr>
                <w:rFonts w:asciiTheme="minorHAnsi" w:hAnsiTheme="minorHAnsi" w:cstheme="minorHAnsi"/>
              </w:rPr>
            </w:pPr>
            <w:hyperlink r:id="rId10" w:history="1">
              <w:proofErr w:type="gramStart"/>
              <w:r w:rsidRPr="00B3202A">
                <w:rPr>
                  <w:rStyle w:val="Lienhypertexte"/>
                  <w:rFonts w:asciiTheme="minorHAnsi" w:hAnsiTheme="minorHAnsi" w:cstheme="minorHAnsi"/>
                </w:rPr>
                <w:t>Codirecteur(</w:t>
              </w:r>
              <w:proofErr w:type="gramEnd"/>
              <w:r w:rsidRPr="00B3202A">
                <w:rPr>
                  <w:rStyle w:val="Lienhypertexte"/>
                  <w:rFonts w:asciiTheme="minorHAnsi" w:hAnsiTheme="minorHAnsi" w:cstheme="minorHAnsi"/>
                </w:rPr>
                <w:t>trice)</w:t>
              </w:r>
            </w:hyperlink>
            <w:r w:rsidRPr="00B3202A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3975" w:type="pct"/>
          </w:tcPr>
          <w:p w:rsidR="007D257B" w:rsidRPr="00B3202A" w:rsidRDefault="007D257B" w:rsidP="00604569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Prénom Nom, Fonction, Titre, Faculté et département, courriel institutionnel"/>
                  </w:textInput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Prénom Nom, Fonction, Titre, Faculté et département, courriel institutionnel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622793" w:rsidRDefault="00622793" w:rsidP="00604569">
      <w:pPr>
        <w:rPr>
          <w:rFonts w:asciiTheme="minorHAnsi" w:hAnsiTheme="minorHAnsi" w:cstheme="minorHAnsi"/>
        </w:rPr>
      </w:pPr>
    </w:p>
    <w:p w:rsidR="0025329A" w:rsidRDefault="00023FD4" w:rsidP="00031B0C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031B0C">
        <w:rPr>
          <w:rFonts w:asciiTheme="minorHAnsi" w:hAnsiTheme="minorHAnsi" w:cstheme="minorHAnsi"/>
          <w:b/>
          <w:smallCaps/>
        </w:rPr>
        <w:t>Coordonnateur de recherche (le cas échéant, si différent d’un des requérants)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8480"/>
      </w:tblGrid>
      <w:tr w:rsidR="0025329A" w:rsidRPr="00B3202A" w:rsidTr="00073731">
        <w:tc>
          <w:tcPr>
            <w:tcW w:w="1151" w:type="pct"/>
          </w:tcPr>
          <w:p w:rsidR="0025329A" w:rsidRPr="00B3202A" w:rsidRDefault="0025329A" w:rsidP="00073731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3849" w:type="pct"/>
          </w:tcPr>
          <w:p w:rsidR="0025329A" w:rsidRPr="00B3202A" w:rsidRDefault="0025329A" w:rsidP="00073731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5329A" w:rsidRPr="00B3202A" w:rsidTr="00073731">
        <w:tc>
          <w:tcPr>
            <w:tcW w:w="1151" w:type="pct"/>
          </w:tcPr>
          <w:p w:rsidR="0025329A" w:rsidRPr="00B3202A" w:rsidRDefault="0025329A" w:rsidP="00073731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3849" w:type="pct"/>
          </w:tcPr>
          <w:p w:rsidR="0025329A" w:rsidRPr="00B3202A" w:rsidRDefault="0025329A" w:rsidP="00073731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5329A" w:rsidRPr="00B3202A" w:rsidTr="00073731">
        <w:tc>
          <w:tcPr>
            <w:tcW w:w="1151" w:type="pct"/>
          </w:tcPr>
          <w:p w:rsidR="0025329A" w:rsidRPr="00B3202A" w:rsidRDefault="0025329A" w:rsidP="00073731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Courriel institutionnel</w:t>
            </w:r>
          </w:p>
        </w:tc>
        <w:tc>
          <w:tcPr>
            <w:tcW w:w="3849" w:type="pct"/>
          </w:tcPr>
          <w:p w:rsidR="0025329A" w:rsidRPr="00B3202A" w:rsidRDefault="0025329A" w:rsidP="00073731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prenom.nom@umontreal.ca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5329A" w:rsidRPr="00B3202A" w:rsidTr="00073731">
        <w:tc>
          <w:tcPr>
            <w:tcW w:w="1151" w:type="pct"/>
          </w:tcPr>
          <w:p w:rsidR="0025329A" w:rsidRPr="00B3202A" w:rsidRDefault="0025329A" w:rsidP="00073731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3849" w:type="pct"/>
          </w:tcPr>
          <w:p w:rsidR="0025329A" w:rsidRPr="00B3202A" w:rsidRDefault="0025329A" w:rsidP="00073731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073731" w:rsidRDefault="00073731" w:rsidP="00604569">
      <w:pPr>
        <w:rPr>
          <w:rFonts w:asciiTheme="minorHAnsi" w:hAnsiTheme="minorHAnsi" w:cstheme="minorHAnsi"/>
        </w:rPr>
      </w:pPr>
    </w:p>
    <w:p w:rsidR="00073731" w:rsidRPr="00031B0C" w:rsidRDefault="00073731" w:rsidP="00031B0C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031B0C">
        <w:rPr>
          <w:rFonts w:asciiTheme="minorHAnsi" w:hAnsiTheme="minorHAnsi" w:cstheme="minorHAnsi"/>
          <w:b/>
          <w:smallCaps/>
        </w:rPr>
        <w:t>Évaluation scientifique (obligatoire)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414"/>
      </w:tblGrid>
      <w:tr w:rsidR="00073731" w:rsidRPr="00B3202A" w:rsidTr="00031B0C">
        <w:tc>
          <w:tcPr>
            <w:tcW w:w="1526" w:type="dxa"/>
          </w:tcPr>
          <w:p w:rsidR="00073731" w:rsidRPr="00B3202A" w:rsidRDefault="00073731" w:rsidP="00604569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Faite par :</w:t>
            </w:r>
          </w:p>
        </w:tc>
        <w:tc>
          <w:tcPr>
            <w:tcW w:w="9414" w:type="dxa"/>
          </w:tcPr>
          <w:p w:rsidR="00073731" w:rsidRPr="00B3202A" w:rsidRDefault="00073731" w:rsidP="00604569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(i.e. comité d’un organisme subventionnaire québécois ou canadien, comité de thèse, comité facultaire ou départemental dûment constitué, autres exemples, etc.)"/>
                  </w:textInput>
                </w:ffData>
              </w:fldChar>
            </w:r>
            <w:bookmarkStart w:id="10" w:name="Texte12"/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(i.e. comité d’un organisme subventionnaire québécois ou canadien, comité de thèse, comité facultaire ou départemental dûment constitué, autres exemples, etc.)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</w:tbl>
    <w:p w:rsidR="00023FD4" w:rsidRDefault="00023FD4" w:rsidP="00993684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 w:rsidRPr="00993684">
        <w:rPr>
          <w:rFonts w:asciiTheme="minorHAnsi" w:hAnsiTheme="minorHAnsi" w:cstheme="minorHAnsi"/>
          <w:b/>
          <w:smallCaps/>
        </w:rPr>
        <w:lastRenderedPageBreak/>
        <w:t>Autres requérants affiliés à l’Université de Montréal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3137"/>
        <w:gridCol w:w="3137"/>
        <w:gridCol w:w="3137"/>
      </w:tblGrid>
      <w:tr w:rsidR="00031B0C" w:rsidRPr="008B33F3" w:rsidTr="00505B18">
        <w:tc>
          <w:tcPr>
            <w:tcW w:w="728" w:type="pct"/>
          </w:tcPr>
          <w:p w:rsidR="00031B0C" w:rsidRPr="008B33F3" w:rsidRDefault="00031B0C" w:rsidP="00031B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:rsidR="00031B0C" w:rsidRPr="008B33F3" w:rsidRDefault="001767C9" w:rsidP="00031B0C">
            <w:pPr>
              <w:rPr>
                <w:rFonts w:asciiTheme="minorHAnsi" w:hAnsiTheme="minorHAnsi" w:cstheme="minorHAnsi"/>
                <w:b/>
              </w:rPr>
            </w:pPr>
            <w:r w:rsidRPr="008B33F3">
              <w:rPr>
                <w:rFonts w:asciiTheme="minorHAnsi" w:hAnsiTheme="minorHAnsi" w:cstheme="minorHAnsi"/>
                <w:b/>
              </w:rPr>
              <w:t>Deuxième requérant</w:t>
            </w: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:rsidR="00031B0C" w:rsidRPr="008B33F3" w:rsidRDefault="001767C9" w:rsidP="00031B0C">
            <w:pPr>
              <w:rPr>
                <w:rFonts w:asciiTheme="minorHAnsi" w:hAnsiTheme="minorHAnsi" w:cstheme="minorHAnsi"/>
                <w:b/>
              </w:rPr>
            </w:pPr>
            <w:r w:rsidRPr="008B33F3">
              <w:rPr>
                <w:rFonts w:asciiTheme="minorHAnsi" w:hAnsiTheme="minorHAnsi" w:cstheme="minorHAnsi"/>
                <w:b/>
              </w:rPr>
              <w:t>Troisième requérant</w:t>
            </w: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:rsidR="00031B0C" w:rsidRPr="008B33F3" w:rsidRDefault="001767C9" w:rsidP="00031B0C">
            <w:pPr>
              <w:rPr>
                <w:rFonts w:asciiTheme="minorHAnsi" w:hAnsiTheme="minorHAnsi" w:cstheme="minorHAnsi"/>
                <w:b/>
              </w:rPr>
            </w:pPr>
            <w:r w:rsidRPr="008B33F3">
              <w:rPr>
                <w:rFonts w:asciiTheme="minorHAnsi" w:hAnsiTheme="minorHAnsi" w:cstheme="minorHAnsi"/>
                <w:b/>
              </w:rPr>
              <w:t>Quatrième requérant</w:t>
            </w:r>
          </w:p>
        </w:tc>
      </w:tr>
      <w:tr w:rsidR="001767C9" w:rsidRPr="008B33F3" w:rsidTr="00505B18">
        <w:tc>
          <w:tcPr>
            <w:tcW w:w="728" w:type="pct"/>
          </w:tcPr>
          <w:p w:rsidR="001767C9" w:rsidRPr="008B33F3" w:rsidRDefault="001767C9" w:rsidP="001767C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1424" w:type="pct"/>
            <w:tcBorders>
              <w:top w:val="single" w:sz="4" w:space="0" w:color="auto"/>
            </w:tcBorders>
          </w:tcPr>
          <w:p w:rsidR="001767C9" w:rsidRPr="008B33F3" w:rsidRDefault="001767C9" w:rsidP="001767C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  <w:tcBorders>
              <w:top w:val="single" w:sz="4" w:space="0" w:color="auto"/>
            </w:tcBorders>
          </w:tcPr>
          <w:p w:rsidR="001767C9" w:rsidRPr="008B33F3" w:rsidRDefault="001767C9" w:rsidP="001767C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  <w:tcBorders>
              <w:top w:val="single" w:sz="4" w:space="0" w:color="auto"/>
            </w:tcBorders>
          </w:tcPr>
          <w:p w:rsidR="001767C9" w:rsidRPr="008B33F3" w:rsidRDefault="001767C9" w:rsidP="001767C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67C9" w:rsidRPr="008B33F3" w:rsidTr="00505B18">
        <w:tc>
          <w:tcPr>
            <w:tcW w:w="728" w:type="pct"/>
          </w:tcPr>
          <w:p w:rsidR="001767C9" w:rsidRPr="008B33F3" w:rsidRDefault="001767C9" w:rsidP="00031B0C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1424" w:type="pct"/>
          </w:tcPr>
          <w:p w:rsidR="001767C9" w:rsidRPr="008B33F3" w:rsidRDefault="001767C9" w:rsidP="00031B0C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:rsidR="001767C9" w:rsidRPr="008B33F3" w:rsidRDefault="001767C9" w:rsidP="001767C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:rsidR="001767C9" w:rsidRPr="008B33F3" w:rsidRDefault="001767C9" w:rsidP="00031B0C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67C9" w:rsidRPr="008B33F3" w:rsidTr="00505B18">
        <w:tc>
          <w:tcPr>
            <w:tcW w:w="728" w:type="pct"/>
          </w:tcPr>
          <w:p w:rsidR="001767C9" w:rsidRPr="008B33F3" w:rsidRDefault="001767C9" w:rsidP="00031B0C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Matricule</w:t>
            </w:r>
          </w:p>
        </w:tc>
        <w:tc>
          <w:tcPr>
            <w:tcW w:w="1424" w:type="pct"/>
          </w:tcPr>
          <w:p w:rsidR="001767C9" w:rsidRPr="008B33F3" w:rsidRDefault="001767C9" w:rsidP="00031B0C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:rsidR="001767C9" w:rsidRPr="008B33F3" w:rsidRDefault="001767C9" w:rsidP="001767C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:rsidR="001767C9" w:rsidRPr="008B33F3" w:rsidRDefault="001767C9" w:rsidP="00031B0C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67C9" w:rsidRPr="008B33F3" w:rsidTr="00505B18">
        <w:tc>
          <w:tcPr>
            <w:tcW w:w="728" w:type="pct"/>
          </w:tcPr>
          <w:p w:rsidR="001767C9" w:rsidRPr="008B33F3" w:rsidRDefault="001767C9" w:rsidP="00031B0C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Titre</w:t>
            </w:r>
          </w:p>
        </w:tc>
        <w:tc>
          <w:tcPr>
            <w:tcW w:w="1424" w:type="pct"/>
          </w:tcPr>
          <w:p w:rsidR="001767C9" w:rsidRPr="008B33F3" w:rsidRDefault="001767C9" w:rsidP="00031B0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58706855"/>
                <w:placeholder>
                  <w:docPart w:val="6450FFAFD55545D6A6200919830B2F3A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 postdoctoral" w:value="Chercheur postdoctoral"/>
                  <w:listItem w:displayText="Stagiaire" w:value="Stagiaire"/>
                  <w:listItem w:displayText="Si autre, précisez." w:value="Si autre, précisez."/>
                </w:comboBox>
              </w:sdtPr>
              <w:sdtContent>
                <w:r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:rsidR="001767C9" w:rsidRPr="008B33F3" w:rsidRDefault="001767C9" w:rsidP="001767C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37679407"/>
                <w:placeholder>
                  <w:docPart w:val="83DD9B8CBCBB4472A85C0403C0EBADE1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 postdoctoral" w:value="Chercheur postdoctoral"/>
                  <w:listItem w:displayText="Stagiaire" w:value="Stagiaire"/>
                  <w:listItem w:displayText="Si autre, précisez." w:value="Si autre, précisez."/>
                </w:comboBox>
              </w:sdtPr>
              <w:sdtContent>
                <w:r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:rsidR="001767C9" w:rsidRPr="008B33F3" w:rsidRDefault="001767C9" w:rsidP="00031B0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17488637"/>
                <w:placeholder>
                  <w:docPart w:val="6CC4AB0C82F547C992E6C48BA29F1F09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 postdoctoral" w:value="Chercheur postdoctoral"/>
                  <w:listItem w:displayText="Stagiaire" w:value="Stagiaire"/>
                  <w:listItem w:displayText="Si autre, précisez." w:value="Si autre, précisez."/>
                </w:comboBox>
              </w:sdtPr>
              <w:sdtContent>
                <w:r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1767C9" w:rsidRPr="008B33F3" w:rsidTr="00505B18">
        <w:tc>
          <w:tcPr>
            <w:tcW w:w="728" w:type="pct"/>
          </w:tcPr>
          <w:p w:rsidR="001767C9" w:rsidRPr="008B33F3" w:rsidRDefault="001767C9" w:rsidP="00031B0C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Faculté</w:t>
            </w:r>
          </w:p>
        </w:tc>
        <w:tc>
          <w:tcPr>
            <w:tcW w:w="1424" w:type="pct"/>
          </w:tcPr>
          <w:p w:rsidR="001767C9" w:rsidRPr="008B33F3" w:rsidRDefault="001767C9" w:rsidP="00031B0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71260718"/>
                <w:placeholder>
                  <w:docPart w:val="81CB19596CC24A64AE905F05D41671D8"/>
                </w:placeholder>
                <w:showingPlcHdr/>
                <w:comboBox>
                  <w:listItem w:value="Choisissez un élément ou précisez."/>
                  <w:listItem w:displayText="Département de kinésiologie" w:value="Département de kinésiologie"/>
                  <w:listItem w:displayText="École de santé publique" w:value="École de santé publique"/>
                  <w:listItem w:displayText="École d'optométrie" w:value="École d'optométrie"/>
                  <w:listItem w:displayText="Faculté des arts et des sciences" w:value="Faculté des arts et des sciences"/>
                  <w:listItem w:displayText="Faculté de l'aménagement" w:value="Faculté de l'aménagement"/>
                  <w:listItem w:displayText="Faculté de droit" w:value="Faculté de droit"/>
                  <w:listItem w:displayText="Faculté de l'éducation permanente" w:value="Faculté de l'éducation permanente"/>
                  <w:listItem w:displayText="Faculté des études supérieures et postdoctorales" w:value="Faculté des études supérieures et postdoctorales"/>
                  <w:listItem w:displayText="Faculté de médecine" w:value="Faculté de médecine"/>
                  <w:listItem w:displayText="Faculté de médecine dentaire" w:value="Faculté de médecine dentaire"/>
                  <w:listItem w:displayText="Faculté de médecine vétérinaire" w:value="Faculté de médecine vétérinaire"/>
                  <w:listItem w:displayText="Faculté de musique" w:value="Faculté de musique"/>
                  <w:listItem w:displayText="Faculté de pharmacie" w:value="Faculté de pharmacie"/>
                  <w:listItem w:displayText="Faculté des sciences de l'éducation" w:value="Faculté des sciences de l'éducation"/>
                  <w:listItem w:displayText="Faculté des sciences infirmières" w:value="Faculté des sciences infirmières"/>
                  <w:listItem w:displayText="Faculté de théologie et de sciences des religions" w:value="Faculté de théologie et de sciences des religions"/>
                  <w:listItem w:displayText="Si autre, précisez." w:value="Si autre, précisez."/>
                </w:comboBox>
              </w:sdtPr>
              <w:sdtContent>
                <w:r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:rsidR="001767C9" w:rsidRPr="008B33F3" w:rsidRDefault="001767C9" w:rsidP="001767C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70730093"/>
                <w:placeholder>
                  <w:docPart w:val="DB0A52ED2FF34A9191B5FBC1B91DFF7B"/>
                </w:placeholder>
                <w:showingPlcHdr/>
                <w:comboBox>
                  <w:listItem w:value="Choisissez un élément ou précisez."/>
                  <w:listItem w:displayText="Département de kinésiologie" w:value="Département de kinésiologie"/>
                  <w:listItem w:displayText="École de santé publique" w:value="École de santé publique"/>
                  <w:listItem w:displayText="École d'optométrie" w:value="École d'optométrie"/>
                  <w:listItem w:displayText="Faculté des arts et des sciences" w:value="Faculté des arts et des sciences"/>
                  <w:listItem w:displayText="Faculté de l'aménagement" w:value="Faculté de l'aménagement"/>
                  <w:listItem w:displayText="Faculté de droit" w:value="Faculté de droit"/>
                  <w:listItem w:displayText="Faculté de l'éducation permanente" w:value="Faculté de l'éducation permanente"/>
                  <w:listItem w:displayText="Faculté des études supérieures et postdoctorales" w:value="Faculté des études supérieures et postdoctorales"/>
                  <w:listItem w:displayText="Faculté de médecine" w:value="Faculté de médecine"/>
                  <w:listItem w:displayText="Faculté de médecine dentaire" w:value="Faculté de médecine dentaire"/>
                  <w:listItem w:displayText="Faculté de médecine vétérinaire" w:value="Faculté de médecine vétérinaire"/>
                  <w:listItem w:displayText="Faculté de musique" w:value="Faculté de musique"/>
                  <w:listItem w:displayText="Faculté de pharmacie" w:value="Faculté de pharmacie"/>
                  <w:listItem w:displayText="Faculté des sciences de l'éducation" w:value="Faculté des sciences de l'éducation"/>
                  <w:listItem w:displayText="Faculté des sciences infirmières" w:value="Faculté des sciences infirmières"/>
                  <w:listItem w:displayText="Faculté de théologie et de sciences des religions" w:value="Faculté de théologie et de sciences des religions"/>
                  <w:listItem w:displayText="Si autre, précisez." w:value="Si autre, précisez."/>
                </w:comboBox>
              </w:sdtPr>
              <w:sdtContent>
                <w:r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:rsidR="001767C9" w:rsidRPr="008B33F3" w:rsidRDefault="001767C9" w:rsidP="00031B0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52768142"/>
                <w:placeholder>
                  <w:docPart w:val="72E77EF8A20843C095102C21DD28AB27"/>
                </w:placeholder>
                <w:showingPlcHdr/>
                <w:comboBox>
                  <w:listItem w:value="Choisissez un élément ou précisez."/>
                  <w:listItem w:displayText="Département de kinésiologie" w:value="Département de kinésiologie"/>
                  <w:listItem w:displayText="École de santé publique" w:value="École de santé publique"/>
                  <w:listItem w:displayText="École d'optométrie" w:value="École d'optométrie"/>
                  <w:listItem w:displayText="Faculté des arts et des sciences" w:value="Faculté des arts et des sciences"/>
                  <w:listItem w:displayText="Faculté de l'aménagement" w:value="Faculté de l'aménagement"/>
                  <w:listItem w:displayText="Faculté de droit" w:value="Faculté de droit"/>
                  <w:listItem w:displayText="Faculté de l'éducation permanente" w:value="Faculté de l'éducation permanente"/>
                  <w:listItem w:displayText="Faculté des études supérieures et postdoctorales" w:value="Faculté des études supérieures et postdoctorales"/>
                  <w:listItem w:displayText="Faculté de médecine" w:value="Faculté de médecine"/>
                  <w:listItem w:displayText="Faculté de médecine dentaire" w:value="Faculté de médecine dentaire"/>
                  <w:listItem w:displayText="Faculté de médecine vétérinaire" w:value="Faculté de médecine vétérinaire"/>
                  <w:listItem w:displayText="Faculté de musique" w:value="Faculté de musique"/>
                  <w:listItem w:displayText="Faculté de pharmacie" w:value="Faculté de pharmacie"/>
                  <w:listItem w:displayText="Faculté des sciences de l'éducation" w:value="Faculté des sciences de l'éducation"/>
                  <w:listItem w:displayText="Faculté des sciences infirmières" w:value="Faculté des sciences infirmières"/>
                  <w:listItem w:displayText="Faculté de théologie et de sciences des religions" w:value="Faculté de théologie et de sciences des religions"/>
                  <w:listItem w:displayText="Si autre, précisez." w:value="Si autre, précisez."/>
                </w:comboBox>
              </w:sdtPr>
              <w:sdtContent>
                <w:r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1767C9" w:rsidRPr="008B33F3" w:rsidTr="00505B18">
        <w:tc>
          <w:tcPr>
            <w:tcW w:w="728" w:type="pct"/>
          </w:tcPr>
          <w:p w:rsidR="001767C9" w:rsidRPr="008B33F3" w:rsidRDefault="001767C9" w:rsidP="00031B0C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Département</w:t>
            </w:r>
          </w:p>
        </w:tc>
        <w:tc>
          <w:tcPr>
            <w:tcW w:w="1424" w:type="pct"/>
          </w:tcPr>
          <w:p w:rsidR="001767C9" w:rsidRPr="008B33F3" w:rsidRDefault="001767C9" w:rsidP="00031B0C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:rsidR="001767C9" w:rsidRPr="008B33F3" w:rsidRDefault="001767C9" w:rsidP="001767C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:rsidR="001767C9" w:rsidRPr="008B33F3" w:rsidRDefault="001767C9" w:rsidP="00031B0C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67C9" w:rsidRPr="008B33F3" w:rsidTr="00505B18">
        <w:tc>
          <w:tcPr>
            <w:tcW w:w="728" w:type="pct"/>
          </w:tcPr>
          <w:p w:rsidR="001767C9" w:rsidRPr="008B33F3" w:rsidRDefault="001767C9" w:rsidP="001767C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 xml:space="preserve">Courriel </w:t>
            </w:r>
          </w:p>
        </w:tc>
        <w:tc>
          <w:tcPr>
            <w:tcW w:w="1424" w:type="pct"/>
          </w:tcPr>
          <w:p w:rsidR="001767C9" w:rsidRPr="008B33F3" w:rsidRDefault="001767C9" w:rsidP="00031B0C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prenom.nom@umontreal.ca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:rsidR="001767C9" w:rsidRPr="008B33F3" w:rsidRDefault="001767C9" w:rsidP="001767C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prenom.nom@umontreal.ca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:rsidR="001767C9" w:rsidRPr="008B33F3" w:rsidRDefault="001767C9" w:rsidP="00031B0C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prenom.nom@umontreal.ca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67C9" w:rsidRPr="008B33F3" w:rsidTr="00505B18">
        <w:tc>
          <w:tcPr>
            <w:tcW w:w="728" w:type="pct"/>
          </w:tcPr>
          <w:p w:rsidR="001767C9" w:rsidRPr="008B33F3" w:rsidRDefault="001767C9" w:rsidP="00031B0C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1424" w:type="pct"/>
          </w:tcPr>
          <w:p w:rsidR="001767C9" w:rsidRPr="008B33F3" w:rsidRDefault="001767C9" w:rsidP="00031B0C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:rsidR="001767C9" w:rsidRPr="008B33F3" w:rsidRDefault="001767C9" w:rsidP="001767C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:rsidR="001767C9" w:rsidRPr="008B33F3" w:rsidRDefault="001767C9" w:rsidP="00031B0C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031B0C" w:rsidRDefault="00031B0C" w:rsidP="00604569">
      <w:pPr>
        <w:rPr>
          <w:rFonts w:asciiTheme="minorHAnsi" w:hAnsiTheme="minorHAnsi" w:cstheme="minorHAnsi"/>
        </w:rPr>
      </w:pPr>
    </w:p>
    <w:p w:rsidR="000C5443" w:rsidRPr="00993684" w:rsidRDefault="000C5443" w:rsidP="00993684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993684">
        <w:rPr>
          <w:rFonts w:asciiTheme="minorHAnsi" w:hAnsiTheme="minorHAnsi" w:cstheme="minorHAnsi"/>
          <w:b/>
          <w:smallCaps/>
        </w:rPr>
        <w:t>Collaborateurs non-affiliés à l’Université de Montréal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E63E9A" w:rsidRPr="008B33F3" w:rsidTr="00E63E9A">
        <w:tc>
          <w:tcPr>
            <w:tcW w:w="10940" w:type="dxa"/>
          </w:tcPr>
          <w:p w:rsidR="00E63E9A" w:rsidRPr="008B33F3" w:rsidRDefault="00E63E9A" w:rsidP="0060456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Prénom Nom, affiliation, courriel"/>
                  </w:textInput>
                </w:ffData>
              </w:fldChar>
            </w:r>
            <w:bookmarkStart w:id="11" w:name="Texte18"/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Prénom Nom, affiliation, courriel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</w:tbl>
    <w:p w:rsidR="000C5443" w:rsidRDefault="000C5443" w:rsidP="00604569">
      <w:pPr>
        <w:rPr>
          <w:rFonts w:asciiTheme="minorHAnsi" w:hAnsiTheme="minorHAnsi" w:cstheme="minorHAnsi"/>
        </w:rPr>
      </w:pPr>
    </w:p>
    <w:p w:rsidR="00031B0C" w:rsidRPr="00993684" w:rsidRDefault="00306C3F" w:rsidP="00993684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993684">
        <w:rPr>
          <w:rFonts w:asciiTheme="minorHAnsi" w:hAnsiTheme="minorHAnsi" w:cstheme="minorHAnsi"/>
          <w:b/>
          <w:smallCaps/>
        </w:rPr>
        <w:t>Source de financement du projet de recherche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252"/>
        <w:gridCol w:w="2080"/>
        <w:gridCol w:w="2148"/>
        <w:gridCol w:w="1536"/>
      </w:tblGrid>
      <w:tr w:rsidR="000C5443" w:rsidRPr="008B33F3" w:rsidTr="000C5443">
        <w:trPr>
          <w:trHeight w:val="668"/>
        </w:trPr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</w:tcPr>
          <w:p w:rsidR="000C5443" w:rsidRPr="008B33F3" w:rsidRDefault="000C5443" w:rsidP="0060456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Type de financement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:rsidR="000C5443" w:rsidRPr="008B33F3" w:rsidRDefault="000C5443" w:rsidP="00604569">
            <w:pPr>
              <w:rPr>
                <w:rFonts w:asciiTheme="minorHAnsi" w:hAnsiTheme="minorHAnsi" w:cstheme="minorHAnsi"/>
                <w:b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"/>
            <w:r w:rsidRPr="008B33F3">
              <w:rPr>
                <w:rFonts w:asciiTheme="minorHAnsi" w:hAnsiTheme="minorHAnsi" w:cstheme="minorHAnsi"/>
              </w:rPr>
              <w:instrText xml:space="preserve"> FORMCHECKBOX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  <w:bookmarkEnd w:id="12"/>
            <w:r w:rsidRPr="008B33F3">
              <w:rPr>
                <w:rFonts w:asciiTheme="minorHAnsi" w:hAnsiTheme="minorHAnsi" w:cstheme="minorHAnsi"/>
              </w:rPr>
              <w:t xml:space="preserve"> </w:t>
            </w:r>
            <w:r w:rsidRPr="008B33F3">
              <w:rPr>
                <w:rFonts w:asciiTheme="minorHAnsi" w:hAnsiTheme="minorHAnsi" w:cstheme="minorHAnsi"/>
                <w:b/>
              </w:rPr>
              <w:t>Non financé</w:t>
            </w:r>
          </w:p>
          <w:p w:rsidR="000C5443" w:rsidRPr="008B33F3" w:rsidRDefault="000C5443" w:rsidP="0060456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"/>
            <w:r w:rsidRPr="008B33F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Pr="008B33F3">
              <w:rPr>
                <w:rFonts w:asciiTheme="minorHAnsi" w:hAnsiTheme="minorHAnsi" w:cstheme="minorHAnsi"/>
                <w:b/>
              </w:rPr>
            </w:r>
            <w:r w:rsidRPr="008B33F3">
              <w:rPr>
                <w:rFonts w:asciiTheme="minorHAnsi" w:hAnsiTheme="minorHAnsi" w:cstheme="minorHAnsi"/>
                <w:b/>
              </w:rPr>
              <w:fldChar w:fldCharType="end"/>
            </w:r>
            <w:bookmarkEnd w:id="13"/>
            <w:r w:rsidRPr="008B33F3">
              <w:rPr>
                <w:rFonts w:asciiTheme="minorHAnsi" w:hAnsiTheme="minorHAnsi" w:cstheme="minorHAnsi"/>
              </w:rPr>
              <w:t xml:space="preserve"> Bourse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:rsidR="000C5443" w:rsidRPr="008B33F3" w:rsidRDefault="000C5443" w:rsidP="000C5443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"/>
            <w:r w:rsidRPr="008B33F3">
              <w:rPr>
                <w:rFonts w:asciiTheme="minorHAnsi" w:hAnsiTheme="minorHAnsi" w:cstheme="minorHAnsi"/>
              </w:rPr>
              <w:instrText xml:space="preserve"> FORMCHECKBOX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  <w:bookmarkEnd w:id="14"/>
            <w:r w:rsidRPr="008B33F3">
              <w:rPr>
                <w:rFonts w:asciiTheme="minorHAnsi" w:hAnsiTheme="minorHAnsi" w:cstheme="minorHAnsi"/>
              </w:rPr>
              <w:t xml:space="preserve"> Subvention</w:t>
            </w:r>
          </w:p>
          <w:p w:rsidR="000C5443" w:rsidRPr="008B33F3" w:rsidRDefault="000C5443" w:rsidP="000C5443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"/>
            <w:r w:rsidRPr="008B33F3">
              <w:rPr>
                <w:rFonts w:asciiTheme="minorHAnsi" w:hAnsiTheme="minorHAnsi" w:cstheme="minorHAnsi"/>
              </w:rPr>
              <w:instrText xml:space="preserve"> FORMCHECKBOX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  <w:bookmarkEnd w:id="15"/>
            <w:r w:rsidRPr="008B33F3">
              <w:rPr>
                <w:rFonts w:asciiTheme="minorHAnsi" w:hAnsiTheme="minorHAnsi" w:cstheme="minorHAnsi"/>
              </w:rPr>
              <w:t xml:space="preserve"> Commandite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:rsidR="000C5443" w:rsidRPr="008B33F3" w:rsidRDefault="000C5443" w:rsidP="000C5443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6"/>
            <w:r w:rsidRPr="008B33F3">
              <w:rPr>
                <w:rFonts w:asciiTheme="minorHAnsi" w:hAnsiTheme="minorHAnsi" w:cstheme="minorHAnsi"/>
              </w:rPr>
              <w:instrText xml:space="preserve"> FORMCHECKBOX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  <w:bookmarkEnd w:id="16"/>
            <w:r w:rsidRPr="008B33F3">
              <w:rPr>
                <w:rFonts w:asciiTheme="minorHAnsi" w:hAnsiTheme="minorHAnsi" w:cstheme="minorHAnsi"/>
              </w:rPr>
              <w:t xml:space="preserve"> Contrat</w:t>
            </w:r>
          </w:p>
        </w:tc>
      </w:tr>
      <w:tr w:rsidR="000C5443" w:rsidRPr="008B33F3" w:rsidTr="000C5443"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</w:tcPr>
          <w:p w:rsidR="000C5443" w:rsidRPr="008B33F3" w:rsidRDefault="000C5443" w:rsidP="0084708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Organisme subventionnaire</w:t>
            </w:r>
          </w:p>
        </w:tc>
        <w:tc>
          <w:tcPr>
            <w:tcW w:w="26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443" w:rsidRPr="008B33F3" w:rsidRDefault="000C5443" w:rsidP="0084708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7" w:name="Texte13"/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0C5443" w:rsidRPr="008B33F3" w:rsidTr="000C5443"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</w:tcPr>
          <w:p w:rsidR="000C5443" w:rsidRPr="008B33F3" w:rsidRDefault="000C5443" w:rsidP="0060456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6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443" w:rsidRPr="008B33F3" w:rsidRDefault="000C5443" w:rsidP="0060456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8" w:name="Texte14"/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  <w:tr w:rsidR="000C5443" w:rsidRPr="008B33F3" w:rsidTr="000C5443"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</w:tcPr>
          <w:p w:rsidR="000C5443" w:rsidRPr="008B33F3" w:rsidRDefault="000C5443" w:rsidP="0060456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Numéro d’octroi</w:t>
            </w:r>
          </w:p>
        </w:tc>
        <w:tc>
          <w:tcPr>
            <w:tcW w:w="26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443" w:rsidRPr="008B33F3" w:rsidRDefault="000C5443" w:rsidP="0060456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9" w:name="Texte15"/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  <w:tr w:rsidR="000C5443" w:rsidRPr="008B33F3" w:rsidTr="000C5443"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</w:tcPr>
          <w:p w:rsidR="000C5443" w:rsidRPr="008B33F3" w:rsidRDefault="000C5443" w:rsidP="00306C3F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Chercheur principal (si différent d’un des requérant)</w:t>
            </w:r>
          </w:p>
        </w:tc>
        <w:tc>
          <w:tcPr>
            <w:tcW w:w="26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443" w:rsidRPr="008B33F3" w:rsidRDefault="000C5443" w:rsidP="0060456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0" w:name="Texte16"/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</w:tr>
      <w:tr w:rsidR="000C5443" w:rsidRPr="008B33F3" w:rsidTr="000C5443"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</w:tcPr>
          <w:p w:rsidR="000C5443" w:rsidRPr="008B33F3" w:rsidRDefault="000C5443" w:rsidP="00306C3F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Titre de l’octroi (si différent du projet)</w:t>
            </w:r>
          </w:p>
        </w:tc>
        <w:tc>
          <w:tcPr>
            <w:tcW w:w="26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443" w:rsidRPr="008B33F3" w:rsidRDefault="000C5443" w:rsidP="0060456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1" w:name="Texte17"/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</w:tbl>
    <w:p w:rsidR="00306C3F" w:rsidRDefault="00306C3F" w:rsidP="00604569">
      <w:pPr>
        <w:rPr>
          <w:rFonts w:asciiTheme="minorHAnsi" w:hAnsiTheme="minorHAnsi" w:cstheme="minorHAnsi"/>
        </w:rPr>
      </w:pPr>
    </w:p>
    <w:p w:rsidR="00E63E9A" w:rsidRPr="00993684" w:rsidRDefault="00E63E9A" w:rsidP="00993684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993684">
        <w:rPr>
          <w:rFonts w:asciiTheme="minorHAnsi" w:hAnsiTheme="minorHAnsi" w:cstheme="minorHAnsi"/>
          <w:b/>
          <w:smallCaps/>
        </w:rPr>
        <w:t>Conflits d’intérêts</w:t>
      </w:r>
    </w:p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685"/>
      </w:tblGrid>
      <w:tr w:rsidR="00E63E9A" w:rsidRPr="008B33F3" w:rsidTr="008B33F3">
        <w:tc>
          <w:tcPr>
            <w:tcW w:w="7338" w:type="dxa"/>
          </w:tcPr>
          <w:p w:rsidR="00E63E9A" w:rsidRPr="008B33F3" w:rsidRDefault="00E53CBC" w:rsidP="0060456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Êtes-vous en situation de conflit d’intérêts dans le cadre de ce projet?</w:t>
            </w:r>
          </w:p>
        </w:tc>
        <w:tc>
          <w:tcPr>
            <w:tcW w:w="3685" w:type="dxa"/>
          </w:tcPr>
          <w:p w:rsidR="00E63E9A" w:rsidRPr="008B33F3" w:rsidRDefault="00E53CBC" w:rsidP="0060456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2" w:name="Texte19"/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</w:tr>
      <w:tr w:rsidR="00E63E9A" w:rsidRPr="008B33F3" w:rsidTr="008B33F3">
        <w:tc>
          <w:tcPr>
            <w:tcW w:w="7338" w:type="dxa"/>
          </w:tcPr>
          <w:p w:rsidR="00E63E9A" w:rsidRPr="008B33F3" w:rsidRDefault="00E53CBC" w:rsidP="0060456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 xml:space="preserve">Est-ce qu’un </w:t>
            </w:r>
            <w:hyperlink r:id="rId11" w:history="1">
              <w:r w:rsidRPr="008B33F3">
                <w:rPr>
                  <w:rStyle w:val="Lienhypertexte"/>
                  <w:rFonts w:asciiTheme="minorHAnsi" w:hAnsiTheme="minorHAnsi" w:cstheme="minorHAnsi"/>
                </w:rPr>
                <w:t>membre du CERES</w:t>
              </w:r>
            </w:hyperlink>
            <w:r w:rsidRPr="008B33F3">
              <w:rPr>
                <w:rFonts w:asciiTheme="minorHAnsi" w:hAnsiTheme="minorHAnsi" w:cstheme="minorHAnsi"/>
              </w:rPr>
              <w:t xml:space="preserve"> est en conflit d’intérêts avec le projet?</w:t>
            </w:r>
          </w:p>
        </w:tc>
        <w:tc>
          <w:tcPr>
            <w:tcW w:w="3685" w:type="dxa"/>
          </w:tcPr>
          <w:p w:rsidR="00E63E9A" w:rsidRPr="008B33F3" w:rsidRDefault="00E53CBC" w:rsidP="0060456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3" w:name="Texte20"/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</w:tbl>
    <w:p w:rsidR="00E63E9A" w:rsidRDefault="00E63E9A" w:rsidP="00604569">
      <w:pPr>
        <w:rPr>
          <w:rFonts w:asciiTheme="minorHAnsi" w:hAnsiTheme="minorHAnsi" w:cstheme="minorHAnsi"/>
        </w:rPr>
      </w:pPr>
    </w:p>
    <w:p w:rsidR="002C0B36" w:rsidRDefault="002C0B36" w:rsidP="008F6452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Modalité </w:t>
      </w:r>
      <w:r w:rsidRPr="008F6452">
        <w:rPr>
          <w:rFonts w:asciiTheme="minorHAnsi" w:hAnsiTheme="minorHAnsi" w:cstheme="minorHAnsi"/>
          <w:b/>
          <w:smallCaps/>
        </w:rPr>
        <w:t>d’évaluation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028"/>
      </w:tblGrid>
      <w:tr w:rsidR="002C0B36" w:rsidRPr="008B33F3" w:rsidTr="008B33F3">
        <w:tc>
          <w:tcPr>
            <w:tcW w:w="6912" w:type="dxa"/>
          </w:tcPr>
          <w:p w:rsidR="002C0B36" w:rsidRPr="008B33F3" w:rsidRDefault="00036BDD" w:rsidP="002C0B36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 xml:space="preserve">Les participants sont-ils </w:t>
            </w:r>
            <w:r w:rsidR="002C0B36" w:rsidRPr="008B33F3">
              <w:rPr>
                <w:rFonts w:asciiTheme="minorHAnsi" w:hAnsiTheme="minorHAnsi" w:cstheme="minorHAnsi"/>
              </w:rPr>
              <w:t>mineurs (moins de 18 ans)?</w:t>
            </w:r>
          </w:p>
        </w:tc>
        <w:tc>
          <w:tcPr>
            <w:tcW w:w="4028" w:type="dxa"/>
          </w:tcPr>
          <w:p w:rsidR="002C0B36" w:rsidRPr="008B33F3" w:rsidRDefault="00505B18" w:rsidP="0060456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bookmarkStart w:id="24" w:name="ListeDéroulante1"/>
            <w:r w:rsidRPr="008B33F3">
              <w:rPr>
                <w:rFonts w:asciiTheme="minorHAnsi" w:hAnsiTheme="minorHAnsi" w:cstheme="minorHAnsi"/>
              </w:rPr>
              <w:instrText xml:space="preserve"> FORMDROPDOWN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</w:tr>
      <w:tr w:rsidR="002C0B36" w:rsidRPr="008B33F3" w:rsidTr="008B33F3">
        <w:tc>
          <w:tcPr>
            <w:tcW w:w="6912" w:type="dxa"/>
          </w:tcPr>
          <w:p w:rsidR="002C0B36" w:rsidRPr="008B33F3" w:rsidRDefault="00036BDD" w:rsidP="0060456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Les participants sont-ils des majeurs inaptes?</w:t>
            </w:r>
          </w:p>
        </w:tc>
        <w:tc>
          <w:tcPr>
            <w:tcW w:w="4028" w:type="dxa"/>
          </w:tcPr>
          <w:p w:rsidR="002C0B36" w:rsidRPr="008B33F3" w:rsidRDefault="00505B18" w:rsidP="0060456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FORMDROPDOWN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C0B36" w:rsidRPr="008B33F3" w:rsidTr="008B33F3">
        <w:tc>
          <w:tcPr>
            <w:tcW w:w="6912" w:type="dxa"/>
          </w:tcPr>
          <w:p w:rsidR="002C0B36" w:rsidRPr="008B33F3" w:rsidRDefault="00036BDD" w:rsidP="0060456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Les participants sont-ils vulnérables?</w:t>
            </w:r>
          </w:p>
        </w:tc>
        <w:tc>
          <w:tcPr>
            <w:tcW w:w="4028" w:type="dxa"/>
          </w:tcPr>
          <w:p w:rsidR="002C0B36" w:rsidRPr="008B33F3" w:rsidRDefault="00505B18" w:rsidP="0060456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FORMDROPDOWN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36BDD" w:rsidRPr="008B33F3" w:rsidTr="008B33F3">
        <w:tc>
          <w:tcPr>
            <w:tcW w:w="6912" w:type="dxa"/>
          </w:tcPr>
          <w:p w:rsidR="00036BDD" w:rsidRPr="008B33F3" w:rsidRDefault="00036BDD" w:rsidP="00036BDD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Le projet se déroule-t-il dans un ou des établissements du réseau de la santé et des services sociaux?</w:t>
            </w:r>
          </w:p>
        </w:tc>
        <w:tc>
          <w:tcPr>
            <w:tcW w:w="4028" w:type="dxa"/>
          </w:tcPr>
          <w:p w:rsidR="00036BDD" w:rsidRPr="008B33F3" w:rsidRDefault="00505B18" w:rsidP="00604569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FORMDROPDOWN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2C0B36" w:rsidRDefault="002C0B36" w:rsidP="00604569">
      <w:pPr>
        <w:rPr>
          <w:rFonts w:asciiTheme="minorHAnsi" w:hAnsiTheme="minorHAnsi" w:cstheme="minorHAnsi"/>
        </w:rPr>
      </w:pPr>
    </w:p>
    <w:p w:rsidR="00A63C5B" w:rsidRPr="002C0B36" w:rsidRDefault="00A63C5B" w:rsidP="002C0B36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2C0B36">
        <w:rPr>
          <w:rFonts w:asciiTheme="minorHAnsi" w:hAnsiTheme="minorHAnsi" w:cstheme="minorHAnsi"/>
          <w:b/>
          <w:smallCaps/>
        </w:rPr>
        <w:t>Aide-mémoire</w:t>
      </w:r>
      <w:r w:rsidR="008B33F3">
        <w:rPr>
          <w:rFonts w:asciiTheme="minorHAnsi" w:hAnsiTheme="minorHAnsi" w:cstheme="minorHAnsi"/>
          <w:b/>
          <w:smallCaps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0265"/>
      </w:tblGrid>
      <w:tr w:rsidR="00A63C5B" w:rsidRPr="008B33F3" w:rsidTr="002C0B36">
        <w:tc>
          <w:tcPr>
            <w:tcW w:w="675" w:type="dxa"/>
          </w:tcPr>
          <w:p w:rsidR="00A63C5B" w:rsidRPr="008B33F3" w:rsidRDefault="002C0B36" w:rsidP="00604569">
            <w:pPr>
              <w:rPr>
                <w:rFonts w:asciiTheme="minorHAnsi" w:hAnsiTheme="minorHAnsi" w:cstheme="minorHAnsi"/>
                <w:sz w:val="22"/>
              </w:rPr>
            </w:pPr>
            <w:r w:rsidRPr="008B33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7"/>
            <w:r w:rsidRPr="008B33F3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8B33F3">
              <w:rPr>
                <w:rFonts w:asciiTheme="minorHAnsi" w:hAnsiTheme="minorHAnsi" w:cstheme="minorHAnsi"/>
                <w:sz w:val="22"/>
              </w:rPr>
            </w:r>
            <w:r w:rsidRPr="008B33F3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5"/>
          </w:p>
        </w:tc>
        <w:tc>
          <w:tcPr>
            <w:tcW w:w="10265" w:type="dxa"/>
          </w:tcPr>
          <w:p w:rsidR="00A63C5B" w:rsidRPr="008B33F3" w:rsidRDefault="00A63C5B" w:rsidP="00604569">
            <w:pPr>
              <w:rPr>
                <w:rFonts w:asciiTheme="minorHAnsi" w:hAnsiTheme="minorHAnsi" w:cstheme="minorHAnsi"/>
                <w:sz w:val="22"/>
              </w:rPr>
            </w:pPr>
            <w:r w:rsidRPr="008B33F3">
              <w:rPr>
                <w:rFonts w:asciiTheme="minorHAnsi" w:hAnsiTheme="minorHAnsi" w:cstheme="minorHAnsi"/>
                <w:sz w:val="22"/>
              </w:rPr>
              <w:t>Formulaire de dépôt de dossier dûment rempli</w:t>
            </w:r>
          </w:p>
        </w:tc>
      </w:tr>
      <w:tr w:rsidR="002C0B36" w:rsidRPr="008B33F3" w:rsidTr="002C0B36">
        <w:tc>
          <w:tcPr>
            <w:tcW w:w="675" w:type="dxa"/>
          </w:tcPr>
          <w:p w:rsidR="002C0B36" w:rsidRPr="008B33F3" w:rsidRDefault="002C0B36" w:rsidP="00604569">
            <w:pPr>
              <w:rPr>
                <w:rFonts w:asciiTheme="minorHAnsi" w:hAnsiTheme="minorHAnsi" w:cstheme="minorHAnsi"/>
                <w:sz w:val="22"/>
              </w:rPr>
            </w:pPr>
            <w:r w:rsidRPr="008B33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3F3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8B33F3">
              <w:rPr>
                <w:rFonts w:asciiTheme="minorHAnsi" w:hAnsiTheme="minorHAnsi" w:cstheme="minorHAnsi"/>
                <w:sz w:val="22"/>
              </w:rPr>
            </w:r>
            <w:r w:rsidRPr="008B33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0265" w:type="dxa"/>
          </w:tcPr>
          <w:p w:rsidR="002C0B36" w:rsidRPr="008B33F3" w:rsidRDefault="002C0B36" w:rsidP="00604569">
            <w:pPr>
              <w:rPr>
                <w:rFonts w:asciiTheme="minorHAnsi" w:hAnsiTheme="minorHAnsi" w:cstheme="minorHAnsi"/>
                <w:sz w:val="22"/>
              </w:rPr>
            </w:pPr>
            <w:r w:rsidRPr="008B33F3">
              <w:rPr>
                <w:rFonts w:asciiTheme="minorHAnsi" w:hAnsiTheme="minorHAnsi" w:cstheme="minorHAnsi"/>
                <w:sz w:val="22"/>
              </w:rPr>
              <w:t>Copie des évaluations scientifiques</w:t>
            </w:r>
          </w:p>
        </w:tc>
      </w:tr>
      <w:tr w:rsidR="00A63C5B" w:rsidRPr="008B33F3" w:rsidTr="002C0B36">
        <w:tc>
          <w:tcPr>
            <w:tcW w:w="675" w:type="dxa"/>
          </w:tcPr>
          <w:p w:rsidR="00A63C5B" w:rsidRPr="008B33F3" w:rsidRDefault="002C0B36" w:rsidP="00604569">
            <w:pPr>
              <w:rPr>
                <w:rFonts w:asciiTheme="minorHAnsi" w:hAnsiTheme="minorHAnsi" w:cstheme="minorHAnsi"/>
                <w:sz w:val="22"/>
              </w:rPr>
            </w:pPr>
            <w:r w:rsidRPr="008B33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3F3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8B33F3">
              <w:rPr>
                <w:rFonts w:asciiTheme="minorHAnsi" w:hAnsiTheme="minorHAnsi" w:cstheme="minorHAnsi"/>
                <w:sz w:val="22"/>
              </w:rPr>
            </w:r>
            <w:r w:rsidRPr="008B33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0265" w:type="dxa"/>
          </w:tcPr>
          <w:p w:rsidR="00A63C5B" w:rsidRPr="008B33F3" w:rsidRDefault="00A63C5B" w:rsidP="00604569">
            <w:pPr>
              <w:rPr>
                <w:rFonts w:asciiTheme="minorHAnsi" w:hAnsiTheme="minorHAnsi" w:cstheme="minorHAnsi"/>
                <w:sz w:val="22"/>
              </w:rPr>
            </w:pPr>
            <w:r w:rsidRPr="008B33F3">
              <w:rPr>
                <w:rFonts w:asciiTheme="minorHAnsi" w:hAnsiTheme="minorHAnsi" w:cstheme="minorHAnsi"/>
                <w:sz w:val="22"/>
              </w:rPr>
              <w:t>Description du projet de recherche (devis de recherche, plan de projet, protocole ou demande de subvention)</w:t>
            </w:r>
          </w:p>
        </w:tc>
      </w:tr>
      <w:tr w:rsidR="00A63C5B" w:rsidRPr="008B33F3" w:rsidTr="002C0B36">
        <w:tc>
          <w:tcPr>
            <w:tcW w:w="675" w:type="dxa"/>
          </w:tcPr>
          <w:p w:rsidR="00A63C5B" w:rsidRPr="008B33F3" w:rsidRDefault="002C0B36" w:rsidP="00604569">
            <w:pPr>
              <w:rPr>
                <w:rFonts w:asciiTheme="minorHAnsi" w:hAnsiTheme="minorHAnsi" w:cstheme="minorHAnsi"/>
                <w:sz w:val="22"/>
              </w:rPr>
            </w:pPr>
            <w:r w:rsidRPr="008B33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3F3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8B33F3">
              <w:rPr>
                <w:rFonts w:asciiTheme="minorHAnsi" w:hAnsiTheme="minorHAnsi" w:cstheme="minorHAnsi"/>
                <w:sz w:val="22"/>
              </w:rPr>
            </w:r>
            <w:r w:rsidRPr="008B33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0265" w:type="dxa"/>
          </w:tcPr>
          <w:p w:rsidR="00A63C5B" w:rsidRPr="008B33F3" w:rsidRDefault="00A63C5B" w:rsidP="002C0B36">
            <w:pPr>
              <w:rPr>
                <w:rFonts w:asciiTheme="minorHAnsi" w:hAnsiTheme="minorHAnsi" w:cstheme="minorHAnsi"/>
                <w:sz w:val="22"/>
              </w:rPr>
            </w:pPr>
            <w:r w:rsidRPr="008B33F3">
              <w:rPr>
                <w:rFonts w:asciiTheme="minorHAnsi" w:hAnsiTheme="minorHAnsi" w:cstheme="minorHAnsi"/>
                <w:sz w:val="22"/>
              </w:rPr>
              <w:t>Copie de la demande de subvention ou du contrat (le cas échéant)</w:t>
            </w:r>
          </w:p>
        </w:tc>
      </w:tr>
      <w:tr w:rsidR="00A63C5B" w:rsidRPr="008B33F3" w:rsidTr="002C0B36">
        <w:tc>
          <w:tcPr>
            <w:tcW w:w="675" w:type="dxa"/>
          </w:tcPr>
          <w:p w:rsidR="00A63C5B" w:rsidRPr="008B33F3" w:rsidRDefault="002C0B36" w:rsidP="00604569">
            <w:pPr>
              <w:rPr>
                <w:rFonts w:asciiTheme="minorHAnsi" w:hAnsiTheme="minorHAnsi" w:cstheme="minorHAnsi"/>
                <w:sz w:val="22"/>
              </w:rPr>
            </w:pPr>
            <w:r w:rsidRPr="008B33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3F3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8B33F3">
              <w:rPr>
                <w:rFonts w:asciiTheme="minorHAnsi" w:hAnsiTheme="minorHAnsi" w:cstheme="minorHAnsi"/>
                <w:sz w:val="22"/>
              </w:rPr>
            </w:r>
            <w:r w:rsidRPr="008B33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0265" w:type="dxa"/>
          </w:tcPr>
          <w:p w:rsidR="00A63C5B" w:rsidRPr="008B33F3" w:rsidRDefault="00A63C5B" w:rsidP="00A63C5B">
            <w:pPr>
              <w:rPr>
                <w:rFonts w:asciiTheme="minorHAnsi" w:hAnsiTheme="minorHAnsi" w:cstheme="minorHAnsi"/>
                <w:sz w:val="22"/>
              </w:rPr>
            </w:pPr>
            <w:r w:rsidRPr="008B33F3">
              <w:rPr>
                <w:rFonts w:asciiTheme="minorHAnsi" w:hAnsiTheme="minorHAnsi" w:cstheme="minorHAnsi"/>
                <w:sz w:val="22"/>
              </w:rPr>
              <w:t>Documents transmis aux participants (lettre, annonce, affiche, dépliant, questionnaire, outils de collecte, etc.)</w:t>
            </w:r>
          </w:p>
        </w:tc>
      </w:tr>
      <w:tr w:rsidR="002C0B36" w:rsidRPr="008B33F3" w:rsidTr="002C0B36">
        <w:tc>
          <w:tcPr>
            <w:tcW w:w="675" w:type="dxa"/>
          </w:tcPr>
          <w:p w:rsidR="002C0B36" w:rsidRPr="008B33F3" w:rsidRDefault="002C0B36" w:rsidP="00604569">
            <w:pPr>
              <w:rPr>
                <w:rFonts w:asciiTheme="minorHAnsi" w:hAnsiTheme="minorHAnsi" w:cstheme="minorHAnsi"/>
                <w:sz w:val="22"/>
              </w:rPr>
            </w:pPr>
            <w:r w:rsidRPr="008B33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3F3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8B33F3">
              <w:rPr>
                <w:rFonts w:asciiTheme="minorHAnsi" w:hAnsiTheme="minorHAnsi" w:cstheme="minorHAnsi"/>
                <w:sz w:val="22"/>
              </w:rPr>
            </w:r>
            <w:r w:rsidRPr="008B33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0265" w:type="dxa"/>
          </w:tcPr>
          <w:p w:rsidR="002C0B36" w:rsidRPr="008B33F3" w:rsidRDefault="0092249F" w:rsidP="00A63C5B">
            <w:pPr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2C0B36" w:rsidRPr="008B33F3">
                <w:rPr>
                  <w:rStyle w:val="Lienhypertexte"/>
                  <w:rFonts w:asciiTheme="minorHAnsi" w:hAnsiTheme="minorHAnsi" w:cstheme="minorHAnsi"/>
                  <w:sz w:val="22"/>
                </w:rPr>
                <w:t>Formulaire d’information et de consentement</w:t>
              </w:r>
            </w:hyperlink>
          </w:p>
        </w:tc>
      </w:tr>
      <w:tr w:rsidR="008F6452" w:rsidRPr="008B33F3" w:rsidTr="002C0B36">
        <w:tc>
          <w:tcPr>
            <w:tcW w:w="675" w:type="dxa"/>
          </w:tcPr>
          <w:p w:rsidR="008F6452" w:rsidRPr="008B33F3" w:rsidRDefault="008F6452" w:rsidP="00604569">
            <w:pPr>
              <w:rPr>
                <w:rFonts w:asciiTheme="minorHAnsi" w:hAnsiTheme="minorHAnsi" w:cstheme="minorHAnsi"/>
                <w:sz w:val="22"/>
              </w:rPr>
            </w:pPr>
            <w:r w:rsidRPr="008B33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3F3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8B33F3">
              <w:rPr>
                <w:rFonts w:asciiTheme="minorHAnsi" w:hAnsiTheme="minorHAnsi" w:cstheme="minorHAnsi"/>
                <w:sz w:val="22"/>
              </w:rPr>
            </w:r>
            <w:r w:rsidRPr="008B33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0265" w:type="dxa"/>
          </w:tcPr>
          <w:p w:rsidR="008F6452" w:rsidRPr="008B33F3" w:rsidRDefault="008F6452" w:rsidP="00505B18">
            <w:pPr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Pr="008B33F3">
                <w:rPr>
                  <w:rStyle w:val="Lienhypertexte"/>
                  <w:rFonts w:asciiTheme="minorHAnsi" w:hAnsiTheme="minorHAnsi" w:cstheme="minorHAnsi"/>
                  <w:sz w:val="22"/>
                </w:rPr>
                <w:t>Essai clinique </w:t>
              </w:r>
            </w:hyperlink>
            <w:r w:rsidRPr="008B33F3">
              <w:rPr>
                <w:rFonts w:asciiTheme="minorHAnsi" w:hAnsiTheme="minorHAnsi" w:cstheme="minorHAnsi"/>
                <w:sz w:val="22"/>
              </w:rPr>
              <w:t xml:space="preserve">: Le projet est-il </w:t>
            </w:r>
            <w:r w:rsidR="00505B18" w:rsidRPr="008B33F3">
              <w:rPr>
                <w:rFonts w:asciiTheme="minorHAnsi" w:hAnsiTheme="minorHAnsi" w:cstheme="minorHAnsi"/>
                <w:sz w:val="22"/>
              </w:rPr>
              <w:t xml:space="preserve">enregistré </w:t>
            </w:r>
            <w:r w:rsidRPr="008B33F3"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</w:tbl>
    <w:p w:rsidR="00A63C5B" w:rsidRDefault="00A63C5B" w:rsidP="00A63C5B">
      <w:pPr>
        <w:rPr>
          <w:rFonts w:asciiTheme="minorHAnsi" w:hAnsiTheme="minorHAnsi" w:cstheme="minorHAnsi"/>
          <w:sz w:val="20"/>
        </w:rPr>
      </w:pPr>
    </w:p>
    <w:p w:rsidR="0092249F" w:rsidRDefault="0092249F" w:rsidP="0092249F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sz w:val="28"/>
        </w:rPr>
      </w:pPr>
      <w:r w:rsidRPr="0092249F">
        <w:rPr>
          <w:rFonts w:asciiTheme="minorHAnsi" w:hAnsiTheme="minorHAnsi" w:cstheme="minorHAnsi"/>
          <w:b/>
          <w:sz w:val="28"/>
        </w:rPr>
        <w:t>Pour plus d’information, nous vous invitons à consulter notre site web </w:t>
      </w:r>
    </w:p>
    <w:p w:rsidR="0092249F" w:rsidRPr="00A63C5B" w:rsidRDefault="0092249F" w:rsidP="008B33F3">
      <w:pPr>
        <w:jc w:val="center"/>
        <w:rPr>
          <w:rFonts w:asciiTheme="minorHAnsi" w:hAnsiTheme="minorHAnsi" w:cstheme="minorHAnsi"/>
          <w:sz w:val="20"/>
        </w:rPr>
      </w:pPr>
      <w:hyperlink r:id="rId14" w:history="1">
        <w:r w:rsidRPr="0092249F">
          <w:rPr>
            <w:rStyle w:val="Lienhypertexte"/>
            <w:rFonts w:asciiTheme="minorHAnsi" w:hAnsiTheme="minorHAnsi" w:cstheme="minorHAnsi"/>
            <w:b/>
            <w:sz w:val="28"/>
          </w:rPr>
          <w:t>www.ceres.umontreal.ca</w:t>
        </w:r>
      </w:hyperlink>
    </w:p>
    <w:sectPr w:rsidR="0092249F" w:rsidRPr="00A63C5B" w:rsidSect="00993684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476" w:right="720" w:bottom="720" w:left="720" w:header="520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18" w:rsidRDefault="00505B18">
      <w:r>
        <w:separator/>
      </w:r>
    </w:p>
  </w:endnote>
  <w:endnote w:type="continuationSeparator" w:id="0">
    <w:p w:rsidR="00505B18" w:rsidRDefault="0050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arlotte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18" w:rsidRPr="00985D30" w:rsidRDefault="00505B18" w:rsidP="00985D30">
    <w:pPr>
      <w:pStyle w:val="Pieddepage"/>
    </w:pPr>
    <w:r w:rsidRPr="00985D3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18" w:rsidRPr="007F0612" w:rsidRDefault="00505B18" w:rsidP="00B3202A">
    <w:pPr>
      <w:pStyle w:val="PiedInfo"/>
      <w:tabs>
        <w:tab w:val="clear" w:pos="2700"/>
        <w:tab w:val="clear" w:pos="5400"/>
        <w:tab w:val="left" w:pos="3969"/>
        <w:tab w:val="left" w:pos="7371"/>
        <w:tab w:val="right" w:pos="10206"/>
      </w:tabs>
      <w:rPr>
        <w:rFonts w:ascii="Cambria" w:hAnsi="Cambria"/>
        <w:sz w:val="18"/>
        <w:szCs w:val="18"/>
      </w:rPr>
    </w:pPr>
    <w:r w:rsidRPr="007F0612">
      <w:rPr>
        <w:rFonts w:ascii="Cambria" w:hAnsi="Cambria"/>
        <w:b/>
        <w:sz w:val="18"/>
        <w:szCs w:val="18"/>
      </w:rPr>
      <w:t>adresse postale</w:t>
    </w:r>
    <w:r w:rsidRPr="007F0612">
      <w:rPr>
        <w:rFonts w:ascii="Cambria" w:hAnsi="Cambria"/>
        <w:b/>
        <w:sz w:val="18"/>
        <w:szCs w:val="18"/>
      </w:rPr>
      <w:br/>
    </w:r>
    <w:r w:rsidRPr="007F0612">
      <w:rPr>
        <w:rFonts w:ascii="Cambria" w:hAnsi="Cambria"/>
        <w:sz w:val="18"/>
        <w:szCs w:val="18"/>
      </w:rPr>
      <w:t>C.P. 6128, succ. Centre-ville</w:t>
    </w:r>
    <w:r w:rsidRPr="007F0612">
      <w:rPr>
        <w:rFonts w:ascii="Cambria" w:hAnsi="Cambria"/>
        <w:sz w:val="18"/>
        <w:szCs w:val="18"/>
      </w:rPr>
      <w:tab/>
      <w:t>3744 Jean-Brillant</w:t>
    </w:r>
    <w:r w:rsidRPr="007F0612">
      <w:rPr>
        <w:rFonts w:ascii="Cambria" w:hAnsi="Cambria"/>
        <w:sz w:val="18"/>
        <w:szCs w:val="18"/>
      </w:rPr>
      <w:tab/>
      <w:t>Téléphone : 514-343-6111 poste 2604</w:t>
    </w:r>
  </w:p>
  <w:p w:rsidR="00505B18" w:rsidRPr="007F0612" w:rsidRDefault="00505B18" w:rsidP="00B3202A">
    <w:pPr>
      <w:pStyle w:val="PiedInfo"/>
      <w:tabs>
        <w:tab w:val="clear" w:pos="2700"/>
        <w:tab w:val="clear" w:pos="5400"/>
        <w:tab w:val="left" w:pos="3969"/>
        <w:tab w:val="left" w:pos="7371"/>
        <w:tab w:val="right" w:pos="10206"/>
      </w:tabs>
      <w:ind w:right="-226"/>
      <w:rPr>
        <w:rFonts w:ascii="Cambria" w:hAnsi="Cambria"/>
        <w:sz w:val="18"/>
        <w:szCs w:val="18"/>
      </w:rPr>
    </w:pPr>
    <w:r w:rsidRPr="007F0612">
      <w:rPr>
        <w:rFonts w:ascii="Cambria" w:hAnsi="Cambria"/>
        <w:sz w:val="18"/>
        <w:szCs w:val="18"/>
      </w:rPr>
      <w:t>Montréal QC  H3C 3J7</w:t>
    </w:r>
    <w:r w:rsidRPr="007F0612"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>4</w:t>
    </w:r>
    <w:r w:rsidRPr="00FE1298">
      <w:rPr>
        <w:rFonts w:ascii="Cambria" w:hAnsi="Cambria"/>
        <w:sz w:val="18"/>
        <w:szCs w:val="18"/>
      </w:rPr>
      <w:t>e</w:t>
    </w:r>
    <w:r w:rsidRPr="007F0612">
      <w:rPr>
        <w:rFonts w:ascii="Cambria" w:hAnsi="Cambria"/>
        <w:sz w:val="18"/>
        <w:szCs w:val="18"/>
      </w:rPr>
      <w:t xml:space="preserve"> étage, bur. </w:t>
    </w:r>
    <w:r>
      <w:rPr>
        <w:rFonts w:ascii="Cambria" w:hAnsi="Cambria"/>
        <w:sz w:val="18"/>
        <w:szCs w:val="18"/>
      </w:rPr>
      <w:t>430-11</w:t>
    </w:r>
    <w:r w:rsidRPr="007F0612">
      <w:rPr>
        <w:rFonts w:ascii="Cambria" w:hAnsi="Cambria"/>
        <w:sz w:val="18"/>
        <w:szCs w:val="18"/>
      </w:rPr>
      <w:tab/>
      <w:t>ceres@umontreal.ca</w:t>
    </w:r>
    <w:r w:rsidRPr="007F0612">
      <w:rPr>
        <w:rFonts w:ascii="Cambria" w:hAnsi="Cambria"/>
        <w:sz w:val="18"/>
        <w:szCs w:val="18"/>
      </w:rPr>
      <w:tab/>
    </w:r>
  </w:p>
  <w:p w:rsidR="00505B18" w:rsidRPr="00E50A54" w:rsidRDefault="00505B18" w:rsidP="00B3202A">
    <w:pPr>
      <w:pStyle w:val="PiedInfo"/>
      <w:tabs>
        <w:tab w:val="clear" w:pos="2700"/>
        <w:tab w:val="clear" w:pos="5400"/>
        <w:tab w:val="left" w:pos="3969"/>
        <w:tab w:val="left" w:pos="7371"/>
        <w:tab w:val="right" w:pos="10206"/>
      </w:tabs>
      <w:rPr>
        <w:rFonts w:ascii="Cambria" w:hAnsi="Cambria"/>
        <w:sz w:val="18"/>
        <w:szCs w:val="18"/>
      </w:rPr>
    </w:pPr>
    <w:r w:rsidRPr="007F0612">
      <w:rPr>
        <w:rFonts w:ascii="Cambria" w:hAnsi="Cambria"/>
        <w:sz w:val="18"/>
        <w:szCs w:val="18"/>
      </w:rPr>
      <w:tab/>
      <w:t xml:space="preserve">Montréal QC H3T 1P1             </w:t>
    </w:r>
    <w:r>
      <w:rPr>
        <w:rFonts w:ascii="Cambria" w:hAnsi="Cambria"/>
        <w:sz w:val="18"/>
        <w:szCs w:val="18"/>
      </w:rPr>
      <w:tab/>
    </w:r>
    <w:hyperlink r:id="rId1" w:history="1">
      <w:r w:rsidRPr="002E20A5">
        <w:rPr>
          <w:rStyle w:val="Lienhypertexte"/>
          <w:rFonts w:ascii="Cambria" w:hAnsi="Cambria"/>
          <w:sz w:val="18"/>
          <w:szCs w:val="18"/>
        </w:rPr>
        <w:t>www.ceres.umontreal.ca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18" w:rsidRDefault="00505B18">
      <w:r>
        <w:separator/>
      </w:r>
    </w:p>
  </w:footnote>
  <w:footnote w:type="continuationSeparator" w:id="0">
    <w:p w:rsidR="00505B18" w:rsidRDefault="0050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18" w:rsidRPr="002D53C0" w:rsidRDefault="00505B18">
    <w:pPr>
      <w:pStyle w:val="En-tte"/>
      <w:jc w:val="right"/>
      <w:rPr>
        <w:rFonts w:asciiTheme="minorHAnsi" w:hAnsiTheme="minorHAnsi"/>
        <w:sz w:val="22"/>
        <w:szCs w:val="22"/>
      </w:rPr>
    </w:pPr>
    <w:r w:rsidRPr="002D53C0">
      <w:rPr>
        <w:rFonts w:asciiTheme="minorHAnsi" w:hAnsiTheme="minorHAnsi"/>
        <w:sz w:val="22"/>
        <w:szCs w:val="22"/>
      </w:rPr>
      <w:fldChar w:fldCharType="begin"/>
    </w:r>
    <w:r w:rsidRPr="002D53C0">
      <w:rPr>
        <w:rFonts w:asciiTheme="minorHAnsi" w:hAnsiTheme="minorHAnsi"/>
        <w:sz w:val="22"/>
        <w:szCs w:val="22"/>
      </w:rPr>
      <w:instrText xml:space="preserve"> PAGE   \* MERGEFORMAT </w:instrText>
    </w:r>
    <w:r w:rsidRPr="002D53C0">
      <w:rPr>
        <w:rFonts w:asciiTheme="minorHAnsi" w:hAnsiTheme="minorHAnsi"/>
        <w:sz w:val="22"/>
        <w:szCs w:val="22"/>
      </w:rPr>
      <w:fldChar w:fldCharType="separate"/>
    </w:r>
    <w:r w:rsidR="0005142F">
      <w:rPr>
        <w:rFonts w:asciiTheme="minorHAnsi" w:hAnsiTheme="minorHAnsi"/>
        <w:noProof/>
        <w:sz w:val="22"/>
        <w:szCs w:val="22"/>
      </w:rPr>
      <w:t>2</w:t>
    </w:r>
    <w:r w:rsidRPr="002D53C0">
      <w:rPr>
        <w:rFonts w:asciiTheme="minorHAnsi" w:hAnsiTheme="minorHAnsi"/>
        <w:sz w:val="22"/>
        <w:szCs w:val="22"/>
      </w:rPr>
      <w:fldChar w:fldCharType="end"/>
    </w:r>
  </w:p>
  <w:p w:rsidR="00505B18" w:rsidRDefault="00505B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18" w:rsidRDefault="00505B18" w:rsidP="002F673E">
    <w:pPr>
      <w:pStyle w:val="EnteteFac"/>
      <w:tabs>
        <w:tab w:val="left" w:pos="5954"/>
      </w:tabs>
      <w:ind w:right="2686"/>
      <w:rPr>
        <w:noProof/>
      </w:rPr>
    </w:pPr>
  </w:p>
  <w:p w:rsidR="00505B18" w:rsidRDefault="00505B18" w:rsidP="002F673E">
    <w:pPr>
      <w:pStyle w:val="EnteteFac"/>
      <w:tabs>
        <w:tab w:val="left" w:pos="5954"/>
      </w:tabs>
      <w:ind w:right="2686"/>
      <w:rPr>
        <w:noProof/>
      </w:rPr>
    </w:pPr>
  </w:p>
  <w:p w:rsidR="00505B18" w:rsidRDefault="00505B18" w:rsidP="002F673E">
    <w:pPr>
      <w:pStyle w:val="EnteteFac"/>
      <w:tabs>
        <w:tab w:val="left" w:pos="5954"/>
      </w:tabs>
      <w:ind w:right="2686"/>
      <w:rPr>
        <w:noProof/>
      </w:rPr>
    </w:pPr>
  </w:p>
  <w:p w:rsidR="00505B18" w:rsidRDefault="00505B18" w:rsidP="002F673E">
    <w:pPr>
      <w:pStyle w:val="EnteteFac"/>
      <w:tabs>
        <w:tab w:val="left" w:pos="5954"/>
      </w:tabs>
      <w:ind w:right="2686"/>
      <w:rPr>
        <w:noProof/>
      </w:rPr>
    </w:pPr>
  </w:p>
  <w:p w:rsidR="00505B18" w:rsidRDefault="00505B18" w:rsidP="002F673E">
    <w:pPr>
      <w:pStyle w:val="EnteteFac"/>
      <w:tabs>
        <w:tab w:val="left" w:pos="5954"/>
      </w:tabs>
      <w:ind w:right="2686"/>
      <w:rPr>
        <w:noProof/>
      </w:rPr>
    </w:pPr>
  </w:p>
  <w:p w:rsidR="00505B18" w:rsidRDefault="00505B18" w:rsidP="002F673E">
    <w:pPr>
      <w:pStyle w:val="EnteteFac"/>
      <w:tabs>
        <w:tab w:val="left" w:pos="5954"/>
      </w:tabs>
      <w:ind w:right="2686"/>
      <w:rPr>
        <w:noProof/>
      </w:rPr>
    </w:pPr>
  </w:p>
  <w:p w:rsidR="00505B18" w:rsidRPr="002F673E" w:rsidRDefault="00505B18" w:rsidP="00B3202A">
    <w:pPr>
      <w:pStyle w:val="EnteteFac"/>
      <w:tabs>
        <w:tab w:val="left" w:pos="5954"/>
      </w:tabs>
      <w:ind w:right="2686" w:firstLine="1416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22.3pt;margin-top:40.2pt;width:95.1pt;height:38.3pt;z-index:251657728;visibility:visible;mso-wrap-edited:f;mso-position-horizontal-relative:page;mso-position-vertical-relative:page" o:allowincell="f">
          <v:imagedata r:id="rId1" o:title=""/>
          <w10:wrap side="left" anchorx="page" anchory="page"/>
          <w10:anchorlock/>
        </v:shape>
        <o:OLEObject Type="Embed" ProgID="Word.Picture.8" ShapeID="_x0000_s2061" DrawAspect="Content" ObjectID="_1467727951" r:id="rId2"/>
      </w:pict>
    </w:r>
    <w:r>
      <w:rPr>
        <w:noProof/>
      </w:rPr>
      <w:t>Comité d’éthique de la recherche en santé (CERES)</w:t>
    </w:r>
  </w:p>
  <w:p w:rsidR="00505B18" w:rsidRPr="002F673E" w:rsidRDefault="00505B18" w:rsidP="002F673E"/>
  <w:p w:rsidR="00505B18" w:rsidRDefault="00505B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D4EFF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41A7C"/>
    <w:multiLevelType w:val="hybridMultilevel"/>
    <w:tmpl w:val="7A8E37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073EE"/>
    <w:multiLevelType w:val="hybridMultilevel"/>
    <w:tmpl w:val="90A0D1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56BB6"/>
    <w:multiLevelType w:val="hybridMultilevel"/>
    <w:tmpl w:val="FE6C0898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0E643C72"/>
    <w:multiLevelType w:val="hybridMultilevel"/>
    <w:tmpl w:val="3AFEABD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C2F6AF3"/>
    <w:multiLevelType w:val="hybridMultilevel"/>
    <w:tmpl w:val="8C9848E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05BA3"/>
    <w:multiLevelType w:val="hybridMultilevel"/>
    <w:tmpl w:val="608C6D2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67606"/>
    <w:multiLevelType w:val="hybridMultilevel"/>
    <w:tmpl w:val="61BE331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C79FA"/>
    <w:multiLevelType w:val="hybridMultilevel"/>
    <w:tmpl w:val="EE22478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36B83"/>
    <w:multiLevelType w:val="hybridMultilevel"/>
    <w:tmpl w:val="EBA0FE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C639E"/>
    <w:multiLevelType w:val="hybridMultilevel"/>
    <w:tmpl w:val="BA888B4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91ED6"/>
    <w:multiLevelType w:val="hybridMultilevel"/>
    <w:tmpl w:val="3B44F4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F5FCC"/>
    <w:multiLevelType w:val="hybridMultilevel"/>
    <w:tmpl w:val="9E5805C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362F2"/>
    <w:multiLevelType w:val="hybridMultilevel"/>
    <w:tmpl w:val="EFF4E568"/>
    <w:lvl w:ilvl="0" w:tplc="B0C4E9C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C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37014E13"/>
    <w:multiLevelType w:val="hybridMultilevel"/>
    <w:tmpl w:val="2C0E7D42"/>
    <w:lvl w:ilvl="0" w:tplc="B0C4E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E61B9A"/>
    <w:multiLevelType w:val="hybridMultilevel"/>
    <w:tmpl w:val="0F6CF91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C26D49"/>
    <w:multiLevelType w:val="hybridMultilevel"/>
    <w:tmpl w:val="A636F1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20C03"/>
    <w:multiLevelType w:val="hybridMultilevel"/>
    <w:tmpl w:val="0E24E8C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49658A"/>
    <w:multiLevelType w:val="hybridMultilevel"/>
    <w:tmpl w:val="84F8906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1418F7"/>
    <w:multiLevelType w:val="hybridMultilevel"/>
    <w:tmpl w:val="F552E67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EF63D3"/>
    <w:multiLevelType w:val="hybridMultilevel"/>
    <w:tmpl w:val="D14A7D6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097C5D"/>
    <w:multiLevelType w:val="hybridMultilevel"/>
    <w:tmpl w:val="7DA0D9E6"/>
    <w:lvl w:ilvl="0" w:tplc="C05AC08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E7A29"/>
    <w:multiLevelType w:val="hybridMultilevel"/>
    <w:tmpl w:val="ADA2D59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9145A5"/>
    <w:multiLevelType w:val="hybridMultilevel"/>
    <w:tmpl w:val="34A4FA4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8AED84">
      <w:start w:val="13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1F3EF630">
      <w:start w:val="1"/>
      <w:numFmt w:val="lowerLetter"/>
      <w:lvlText w:val="%5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307EABCE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64165F5"/>
    <w:multiLevelType w:val="hybridMultilevel"/>
    <w:tmpl w:val="4770FB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F688B"/>
    <w:multiLevelType w:val="hybridMultilevel"/>
    <w:tmpl w:val="D9AC276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1D103C"/>
    <w:multiLevelType w:val="hybridMultilevel"/>
    <w:tmpl w:val="E754358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14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24"/>
  </w:num>
  <w:num w:numId="10">
    <w:abstractNumId w:val="16"/>
  </w:num>
  <w:num w:numId="11">
    <w:abstractNumId w:val="10"/>
  </w:num>
  <w:num w:numId="12">
    <w:abstractNumId w:val="2"/>
  </w:num>
  <w:num w:numId="13">
    <w:abstractNumId w:val="19"/>
  </w:num>
  <w:num w:numId="14">
    <w:abstractNumId w:val="20"/>
  </w:num>
  <w:num w:numId="15">
    <w:abstractNumId w:val="25"/>
  </w:num>
  <w:num w:numId="16">
    <w:abstractNumId w:val="7"/>
  </w:num>
  <w:num w:numId="17">
    <w:abstractNumId w:val="12"/>
  </w:num>
  <w:num w:numId="18">
    <w:abstractNumId w:val="18"/>
  </w:num>
  <w:num w:numId="19">
    <w:abstractNumId w:val="22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"/>
  </w:num>
  <w:num w:numId="26">
    <w:abstractNumId w:val="11"/>
  </w:num>
  <w:num w:numId="27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69"/>
    <w:rsid w:val="000008B5"/>
    <w:rsid w:val="00000B69"/>
    <w:rsid w:val="000011D4"/>
    <w:rsid w:val="000023E3"/>
    <w:rsid w:val="0000291B"/>
    <w:rsid w:val="000044E1"/>
    <w:rsid w:val="00004803"/>
    <w:rsid w:val="0000509A"/>
    <w:rsid w:val="000055BA"/>
    <w:rsid w:val="00006BEC"/>
    <w:rsid w:val="00006E7E"/>
    <w:rsid w:val="00007A01"/>
    <w:rsid w:val="000107DF"/>
    <w:rsid w:val="000149EE"/>
    <w:rsid w:val="00015431"/>
    <w:rsid w:val="000200DB"/>
    <w:rsid w:val="000203E3"/>
    <w:rsid w:val="00021A54"/>
    <w:rsid w:val="00022EA7"/>
    <w:rsid w:val="000235ED"/>
    <w:rsid w:val="00023A89"/>
    <w:rsid w:val="00023B15"/>
    <w:rsid w:val="00023FD4"/>
    <w:rsid w:val="00025122"/>
    <w:rsid w:val="0002675B"/>
    <w:rsid w:val="0003050E"/>
    <w:rsid w:val="0003192A"/>
    <w:rsid w:val="00031B0C"/>
    <w:rsid w:val="0003271F"/>
    <w:rsid w:val="00034BE0"/>
    <w:rsid w:val="00035ED4"/>
    <w:rsid w:val="0003660B"/>
    <w:rsid w:val="0003665F"/>
    <w:rsid w:val="00036BDD"/>
    <w:rsid w:val="000377F5"/>
    <w:rsid w:val="000443D9"/>
    <w:rsid w:val="000454A0"/>
    <w:rsid w:val="0004653B"/>
    <w:rsid w:val="00047E7F"/>
    <w:rsid w:val="00050059"/>
    <w:rsid w:val="00050F22"/>
    <w:rsid w:val="000513F2"/>
    <w:rsid w:val="0005142F"/>
    <w:rsid w:val="00051781"/>
    <w:rsid w:val="000535C5"/>
    <w:rsid w:val="0005431F"/>
    <w:rsid w:val="00055BB7"/>
    <w:rsid w:val="00055EA2"/>
    <w:rsid w:val="00056F25"/>
    <w:rsid w:val="0006142C"/>
    <w:rsid w:val="000615FB"/>
    <w:rsid w:val="00062ECA"/>
    <w:rsid w:val="0006336A"/>
    <w:rsid w:val="00063D3D"/>
    <w:rsid w:val="00064117"/>
    <w:rsid w:val="00065304"/>
    <w:rsid w:val="00065520"/>
    <w:rsid w:val="0006649D"/>
    <w:rsid w:val="00070474"/>
    <w:rsid w:val="00070C33"/>
    <w:rsid w:val="0007198F"/>
    <w:rsid w:val="00071B58"/>
    <w:rsid w:val="000723EC"/>
    <w:rsid w:val="00073731"/>
    <w:rsid w:val="0007401E"/>
    <w:rsid w:val="00076C03"/>
    <w:rsid w:val="00076D6B"/>
    <w:rsid w:val="00080817"/>
    <w:rsid w:val="00080E2B"/>
    <w:rsid w:val="00082041"/>
    <w:rsid w:val="00082B19"/>
    <w:rsid w:val="000837B3"/>
    <w:rsid w:val="00084412"/>
    <w:rsid w:val="0008501E"/>
    <w:rsid w:val="000861A9"/>
    <w:rsid w:val="000869EB"/>
    <w:rsid w:val="00086CBA"/>
    <w:rsid w:val="00090D8A"/>
    <w:rsid w:val="00091988"/>
    <w:rsid w:val="000920E1"/>
    <w:rsid w:val="000930BD"/>
    <w:rsid w:val="000933B4"/>
    <w:rsid w:val="000937FB"/>
    <w:rsid w:val="00095B4E"/>
    <w:rsid w:val="000965E9"/>
    <w:rsid w:val="00097D11"/>
    <w:rsid w:val="000A0551"/>
    <w:rsid w:val="000A1CAD"/>
    <w:rsid w:val="000A1DED"/>
    <w:rsid w:val="000A3319"/>
    <w:rsid w:val="000A44DF"/>
    <w:rsid w:val="000A44F6"/>
    <w:rsid w:val="000A4C66"/>
    <w:rsid w:val="000A5807"/>
    <w:rsid w:val="000A59B5"/>
    <w:rsid w:val="000A6069"/>
    <w:rsid w:val="000A6A53"/>
    <w:rsid w:val="000B0E63"/>
    <w:rsid w:val="000B15E1"/>
    <w:rsid w:val="000B1D57"/>
    <w:rsid w:val="000B2073"/>
    <w:rsid w:val="000B22E6"/>
    <w:rsid w:val="000B3069"/>
    <w:rsid w:val="000B3421"/>
    <w:rsid w:val="000B374E"/>
    <w:rsid w:val="000B4B19"/>
    <w:rsid w:val="000B7816"/>
    <w:rsid w:val="000C1938"/>
    <w:rsid w:val="000C300F"/>
    <w:rsid w:val="000C377E"/>
    <w:rsid w:val="000C3897"/>
    <w:rsid w:val="000C47D6"/>
    <w:rsid w:val="000C500D"/>
    <w:rsid w:val="000C5443"/>
    <w:rsid w:val="000C6A8B"/>
    <w:rsid w:val="000D080A"/>
    <w:rsid w:val="000D18D8"/>
    <w:rsid w:val="000D39C6"/>
    <w:rsid w:val="000D3A13"/>
    <w:rsid w:val="000D611F"/>
    <w:rsid w:val="000D6EDE"/>
    <w:rsid w:val="000D7423"/>
    <w:rsid w:val="000D76E8"/>
    <w:rsid w:val="000D7DB1"/>
    <w:rsid w:val="000E20EB"/>
    <w:rsid w:val="000E3384"/>
    <w:rsid w:val="000E505D"/>
    <w:rsid w:val="000E63E2"/>
    <w:rsid w:val="000E6D32"/>
    <w:rsid w:val="000F01F8"/>
    <w:rsid w:val="000F1081"/>
    <w:rsid w:val="000F16AB"/>
    <w:rsid w:val="000F31A9"/>
    <w:rsid w:val="000F6646"/>
    <w:rsid w:val="000F6DD1"/>
    <w:rsid w:val="001015F6"/>
    <w:rsid w:val="00110CE6"/>
    <w:rsid w:val="001111E7"/>
    <w:rsid w:val="001122C5"/>
    <w:rsid w:val="0011253C"/>
    <w:rsid w:val="00113B75"/>
    <w:rsid w:val="00115DF5"/>
    <w:rsid w:val="00116D25"/>
    <w:rsid w:val="00117B3C"/>
    <w:rsid w:val="00117E93"/>
    <w:rsid w:val="0012000F"/>
    <w:rsid w:val="00120EA8"/>
    <w:rsid w:val="00120EF6"/>
    <w:rsid w:val="00123058"/>
    <w:rsid w:val="001232A6"/>
    <w:rsid w:val="00124B53"/>
    <w:rsid w:val="00126A8C"/>
    <w:rsid w:val="00127217"/>
    <w:rsid w:val="00127BC6"/>
    <w:rsid w:val="00127F71"/>
    <w:rsid w:val="00127F94"/>
    <w:rsid w:val="00130AFB"/>
    <w:rsid w:val="00130EAF"/>
    <w:rsid w:val="00131803"/>
    <w:rsid w:val="00132A1B"/>
    <w:rsid w:val="00135AF8"/>
    <w:rsid w:val="00140B77"/>
    <w:rsid w:val="00140E36"/>
    <w:rsid w:val="001419C2"/>
    <w:rsid w:val="00141B7B"/>
    <w:rsid w:val="00144489"/>
    <w:rsid w:val="0014760D"/>
    <w:rsid w:val="0014772C"/>
    <w:rsid w:val="00147FC6"/>
    <w:rsid w:val="00147FCC"/>
    <w:rsid w:val="00150168"/>
    <w:rsid w:val="00152E3B"/>
    <w:rsid w:val="001540D7"/>
    <w:rsid w:val="0015562C"/>
    <w:rsid w:val="00155782"/>
    <w:rsid w:val="00155EA1"/>
    <w:rsid w:val="001574DA"/>
    <w:rsid w:val="00162A11"/>
    <w:rsid w:val="001639D0"/>
    <w:rsid w:val="00163D15"/>
    <w:rsid w:val="00163DEC"/>
    <w:rsid w:val="001647A9"/>
    <w:rsid w:val="00166729"/>
    <w:rsid w:val="00166EE8"/>
    <w:rsid w:val="001702AB"/>
    <w:rsid w:val="00170797"/>
    <w:rsid w:val="00170F9B"/>
    <w:rsid w:val="00171E6D"/>
    <w:rsid w:val="00171EE4"/>
    <w:rsid w:val="00171F31"/>
    <w:rsid w:val="001720F3"/>
    <w:rsid w:val="001755DE"/>
    <w:rsid w:val="001767C9"/>
    <w:rsid w:val="00177F14"/>
    <w:rsid w:val="00180D1E"/>
    <w:rsid w:val="00180E0F"/>
    <w:rsid w:val="00182B33"/>
    <w:rsid w:val="00183471"/>
    <w:rsid w:val="00184F13"/>
    <w:rsid w:val="00186136"/>
    <w:rsid w:val="00186EC1"/>
    <w:rsid w:val="001901DC"/>
    <w:rsid w:val="001916CB"/>
    <w:rsid w:val="0019187C"/>
    <w:rsid w:val="001928C8"/>
    <w:rsid w:val="00193B7E"/>
    <w:rsid w:val="0019443C"/>
    <w:rsid w:val="0019497B"/>
    <w:rsid w:val="00194DC2"/>
    <w:rsid w:val="0019535F"/>
    <w:rsid w:val="00195844"/>
    <w:rsid w:val="00196536"/>
    <w:rsid w:val="0019783C"/>
    <w:rsid w:val="001A0A19"/>
    <w:rsid w:val="001A3590"/>
    <w:rsid w:val="001A4EFF"/>
    <w:rsid w:val="001A6B60"/>
    <w:rsid w:val="001B10D3"/>
    <w:rsid w:val="001B6043"/>
    <w:rsid w:val="001B7CAA"/>
    <w:rsid w:val="001C06B5"/>
    <w:rsid w:val="001C357D"/>
    <w:rsid w:val="001C5BA0"/>
    <w:rsid w:val="001C79CC"/>
    <w:rsid w:val="001D0FCC"/>
    <w:rsid w:val="001D18C5"/>
    <w:rsid w:val="001D3647"/>
    <w:rsid w:val="001E09CB"/>
    <w:rsid w:val="001E1060"/>
    <w:rsid w:val="001E2CDE"/>
    <w:rsid w:val="001E5A65"/>
    <w:rsid w:val="001E655A"/>
    <w:rsid w:val="001F122E"/>
    <w:rsid w:val="001F1EC3"/>
    <w:rsid w:val="001F1F50"/>
    <w:rsid w:val="001F251D"/>
    <w:rsid w:val="001F2E4A"/>
    <w:rsid w:val="001F37EE"/>
    <w:rsid w:val="001F4CE3"/>
    <w:rsid w:val="001F4EDD"/>
    <w:rsid w:val="001F5B2A"/>
    <w:rsid w:val="001F62A4"/>
    <w:rsid w:val="001F6BA1"/>
    <w:rsid w:val="002008C9"/>
    <w:rsid w:val="00201A9D"/>
    <w:rsid w:val="00202E33"/>
    <w:rsid w:val="00204C2D"/>
    <w:rsid w:val="00204CB0"/>
    <w:rsid w:val="002057CC"/>
    <w:rsid w:val="002063CC"/>
    <w:rsid w:val="00206423"/>
    <w:rsid w:val="00206787"/>
    <w:rsid w:val="00206D27"/>
    <w:rsid w:val="002125E5"/>
    <w:rsid w:val="00212FEA"/>
    <w:rsid w:val="00214C1B"/>
    <w:rsid w:val="002206EE"/>
    <w:rsid w:val="002213A0"/>
    <w:rsid w:val="00221E3E"/>
    <w:rsid w:val="0022425E"/>
    <w:rsid w:val="00225E43"/>
    <w:rsid w:val="00226743"/>
    <w:rsid w:val="00230B31"/>
    <w:rsid w:val="00230DF1"/>
    <w:rsid w:val="002326EE"/>
    <w:rsid w:val="00232942"/>
    <w:rsid w:val="00236A88"/>
    <w:rsid w:val="002377F9"/>
    <w:rsid w:val="00237C89"/>
    <w:rsid w:val="0024031A"/>
    <w:rsid w:val="0024067B"/>
    <w:rsid w:val="0024335A"/>
    <w:rsid w:val="00247D65"/>
    <w:rsid w:val="00251653"/>
    <w:rsid w:val="00251AB9"/>
    <w:rsid w:val="002530AD"/>
    <w:rsid w:val="0025329A"/>
    <w:rsid w:val="00254D07"/>
    <w:rsid w:val="0025531B"/>
    <w:rsid w:val="00256A85"/>
    <w:rsid w:val="00257C16"/>
    <w:rsid w:val="00260043"/>
    <w:rsid w:val="00262350"/>
    <w:rsid w:val="00263E96"/>
    <w:rsid w:val="00264C89"/>
    <w:rsid w:val="002660F7"/>
    <w:rsid w:val="00267619"/>
    <w:rsid w:val="002710E0"/>
    <w:rsid w:val="0028130C"/>
    <w:rsid w:val="00294201"/>
    <w:rsid w:val="00294BB7"/>
    <w:rsid w:val="002954E9"/>
    <w:rsid w:val="0029599C"/>
    <w:rsid w:val="00295B4C"/>
    <w:rsid w:val="00295D41"/>
    <w:rsid w:val="00297233"/>
    <w:rsid w:val="00297C5C"/>
    <w:rsid w:val="002A0B0B"/>
    <w:rsid w:val="002A2D78"/>
    <w:rsid w:val="002A378E"/>
    <w:rsid w:val="002A5BBB"/>
    <w:rsid w:val="002A73AB"/>
    <w:rsid w:val="002B0A08"/>
    <w:rsid w:val="002B2041"/>
    <w:rsid w:val="002B5315"/>
    <w:rsid w:val="002B7E18"/>
    <w:rsid w:val="002C0B36"/>
    <w:rsid w:val="002C2FEA"/>
    <w:rsid w:val="002C3F41"/>
    <w:rsid w:val="002C61B0"/>
    <w:rsid w:val="002C7537"/>
    <w:rsid w:val="002C7F7D"/>
    <w:rsid w:val="002D277E"/>
    <w:rsid w:val="002D28BE"/>
    <w:rsid w:val="002D2B1C"/>
    <w:rsid w:val="002D2E9D"/>
    <w:rsid w:val="002D53C0"/>
    <w:rsid w:val="002D59A9"/>
    <w:rsid w:val="002D6162"/>
    <w:rsid w:val="002D779A"/>
    <w:rsid w:val="002D7971"/>
    <w:rsid w:val="002D7D53"/>
    <w:rsid w:val="002E0177"/>
    <w:rsid w:val="002E0C56"/>
    <w:rsid w:val="002E270A"/>
    <w:rsid w:val="002E343A"/>
    <w:rsid w:val="002F0C92"/>
    <w:rsid w:val="002F0F40"/>
    <w:rsid w:val="002F411E"/>
    <w:rsid w:val="002F5645"/>
    <w:rsid w:val="002F673E"/>
    <w:rsid w:val="002F7194"/>
    <w:rsid w:val="002F71C5"/>
    <w:rsid w:val="00300786"/>
    <w:rsid w:val="00300E23"/>
    <w:rsid w:val="00301549"/>
    <w:rsid w:val="0030433F"/>
    <w:rsid w:val="00306C3F"/>
    <w:rsid w:val="00310A3F"/>
    <w:rsid w:val="00311159"/>
    <w:rsid w:val="003128EC"/>
    <w:rsid w:val="00313DD4"/>
    <w:rsid w:val="00314286"/>
    <w:rsid w:val="0031564D"/>
    <w:rsid w:val="00315BF1"/>
    <w:rsid w:val="00316D79"/>
    <w:rsid w:val="00317098"/>
    <w:rsid w:val="003225E5"/>
    <w:rsid w:val="00322B34"/>
    <w:rsid w:val="00322DFC"/>
    <w:rsid w:val="00324778"/>
    <w:rsid w:val="00324F7C"/>
    <w:rsid w:val="003300AE"/>
    <w:rsid w:val="003302D1"/>
    <w:rsid w:val="00330FA2"/>
    <w:rsid w:val="0033418F"/>
    <w:rsid w:val="003341F9"/>
    <w:rsid w:val="00334CF4"/>
    <w:rsid w:val="00336CEA"/>
    <w:rsid w:val="0034005B"/>
    <w:rsid w:val="00344887"/>
    <w:rsid w:val="0034489C"/>
    <w:rsid w:val="00345644"/>
    <w:rsid w:val="00346B85"/>
    <w:rsid w:val="00350F3C"/>
    <w:rsid w:val="00352A2C"/>
    <w:rsid w:val="00352D4A"/>
    <w:rsid w:val="00354973"/>
    <w:rsid w:val="00354B53"/>
    <w:rsid w:val="00357B76"/>
    <w:rsid w:val="00360F96"/>
    <w:rsid w:val="003627C8"/>
    <w:rsid w:val="00362A91"/>
    <w:rsid w:val="00363CF2"/>
    <w:rsid w:val="00363EB2"/>
    <w:rsid w:val="00364272"/>
    <w:rsid w:val="00364297"/>
    <w:rsid w:val="00364507"/>
    <w:rsid w:val="0036457B"/>
    <w:rsid w:val="003705D5"/>
    <w:rsid w:val="00370BA4"/>
    <w:rsid w:val="00372E21"/>
    <w:rsid w:val="00373537"/>
    <w:rsid w:val="003735C2"/>
    <w:rsid w:val="003737F8"/>
    <w:rsid w:val="00374139"/>
    <w:rsid w:val="003747CC"/>
    <w:rsid w:val="003752E0"/>
    <w:rsid w:val="0037625E"/>
    <w:rsid w:val="00380902"/>
    <w:rsid w:val="00382099"/>
    <w:rsid w:val="00384038"/>
    <w:rsid w:val="00384180"/>
    <w:rsid w:val="00386EAA"/>
    <w:rsid w:val="003872FF"/>
    <w:rsid w:val="00387787"/>
    <w:rsid w:val="00392208"/>
    <w:rsid w:val="00395F2E"/>
    <w:rsid w:val="00396812"/>
    <w:rsid w:val="00397673"/>
    <w:rsid w:val="003A0E26"/>
    <w:rsid w:val="003A1403"/>
    <w:rsid w:val="003A1501"/>
    <w:rsid w:val="003A15FC"/>
    <w:rsid w:val="003A163E"/>
    <w:rsid w:val="003A3390"/>
    <w:rsid w:val="003A5CDB"/>
    <w:rsid w:val="003A65DD"/>
    <w:rsid w:val="003B092F"/>
    <w:rsid w:val="003B09EE"/>
    <w:rsid w:val="003B0E88"/>
    <w:rsid w:val="003B129D"/>
    <w:rsid w:val="003B2BDF"/>
    <w:rsid w:val="003B4E09"/>
    <w:rsid w:val="003B5E81"/>
    <w:rsid w:val="003B6BE3"/>
    <w:rsid w:val="003C2315"/>
    <w:rsid w:val="003C3A44"/>
    <w:rsid w:val="003C5C28"/>
    <w:rsid w:val="003C5DD5"/>
    <w:rsid w:val="003C5FAF"/>
    <w:rsid w:val="003D1A3F"/>
    <w:rsid w:val="003D1FCE"/>
    <w:rsid w:val="003D5131"/>
    <w:rsid w:val="003E0CE9"/>
    <w:rsid w:val="003E0D6A"/>
    <w:rsid w:val="003E13EB"/>
    <w:rsid w:val="003E2290"/>
    <w:rsid w:val="003E36BE"/>
    <w:rsid w:val="003E410F"/>
    <w:rsid w:val="003E4DB4"/>
    <w:rsid w:val="003E4E81"/>
    <w:rsid w:val="003E522C"/>
    <w:rsid w:val="003E57FF"/>
    <w:rsid w:val="003E6688"/>
    <w:rsid w:val="003F1CF3"/>
    <w:rsid w:val="003F4BAA"/>
    <w:rsid w:val="003F55DB"/>
    <w:rsid w:val="003F60D2"/>
    <w:rsid w:val="00400E7E"/>
    <w:rsid w:val="004011F4"/>
    <w:rsid w:val="00401B9C"/>
    <w:rsid w:val="00404964"/>
    <w:rsid w:val="004076C6"/>
    <w:rsid w:val="0041046A"/>
    <w:rsid w:val="004112DB"/>
    <w:rsid w:val="004156D8"/>
    <w:rsid w:val="00415F58"/>
    <w:rsid w:val="00420604"/>
    <w:rsid w:val="00422E96"/>
    <w:rsid w:val="004258AF"/>
    <w:rsid w:val="004263B8"/>
    <w:rsid w:val="004272CA"/>
    <w:rsid w:val="004305FD"/>
    <w:rsid w:val="0043069B"/>
    <w:rsid w:val="00431BE5"/>
    <w:rsid w:val="004340BF"/>
    <w:rsid w:val="00436B58"/>
    <w:rsid w:val="004417A0"/>
    <w:rsid w:val="004419F5"/>
    <w:rsid w:val="00442864"/>
    <w:rsid w:val="00443756"/>
    <w:rsid w:val="00443E83"/>
    <w:rsid w:val="00445D22"/>
    <w:rsid w:val="00445E76"/>
    <w:rsid w:val="0045001F"/>
    <w:rsid w:val="004525BC"/>
    <w:rsid w:val="00452E10"/>
    <w:rsid w:val="004555FF"/>
    <w:rsid w:val="00456972"/>
    <w:rsid w:val="00457FAE"/>
    <w:rsid w:val="004622DF"/>
    <w:rsid w:val="004628F0"/>
    <w:rsid w:val="00463F59"/>
    <w:rsid w:val="004643EF"/>
    <w:rsid w:val="00464AB3"/>
    <w:rsid w:val="0046566A"/>
    <w:rsid w:val="004700F2"/>
    <w:rsid w:val="00470B24"/>
    <w:rsid w:val="00477859"/>
    <w:rsid w:val="00477CFD"/>
    <w:rsid w:val="00477F02"/>
    <w:rsid w:val="004807FF"/>
    <w:rsid w:val="004812B8"/>
    <w:rsid w:val="00481B12"/>
    <w:rsid w:val="00484CFF"/>
    <w:rsid w:val="0048575E"/>
    <w:rsid w:val="00486F17"/>
    <w:rsid w:val="00490F9B"/>
    <w:rsid w:val="004910D1"/>
    <w:rsid w:val="00491E37"/>
    <w:rsid w:val="00492316"/>
    <w:rsid w:val="00493CBE"/>
    <w:rsid w:val="00494239"/>
    <w:rsid w:val="00496992"/>
    <w:rsid w:val="004A1F2C"/>
    <w:rsid w:val="004A3954"/>
    <w:rsid w:val="004A5EA7"/>
    <w:rsid w:val="004A682E"/>
    <w:rsid w:val="004B3E2A"/>
    <w:rsid w:val="004B40E9"/>
    <w:rsid w:val="004B545E"/>
    <w:rsid w:val="004B6DDC"/>
    <w:rsid w:val="004C140C"/>
    <w:rsid w:val="004C4C0F"/>
    <w:rsid w:val="004C5425"/>
    <w:rsid w:val="004C608D"/>
    <w:rsid w:val="004C6D33"/>
    <w:rsid w:val="004C771F"/>
    <w:rsid w:val="004C7B47"/>
    <w:rsid w:val="004D0204"/>
    <w:rsid w:val="004D0DFA"/>
    <w:rsid w:val="004D3944"/>
    <w:rsid w:val="004D57C0"/>
    <w:rsid w:val="004D6FBC"/>
    <w:rsid w:val="004D79B2"/>
    <w:rsid w:val="004D7F62"/>
    <w:rsid w:val="004E2403"/>
    <w:rsid w:val="004E58CB"/>
    <w:rsid w:val="004E5D6E"/>
    <w:rsid w:val="004E6D09"/>
    <w:rsid w:val="004E71FB"/>
    <w:rsid w:val="004E7FCA"/>
    <w:rsid w:val="004F4D64"/>
    <w:rsid w:val="004F6CD3"/>
    <w:rsid w:val="00500B8A"/>
    <w:rsid w:val="00501F49"/>
    <w:rsid w:val="00503126"/>
    <w:rsid w:val="00503530"/>
    <w:rsid w:val="00504EDD"/>
    <w:rsid w:val="00505B18"/>
    <w:rsid w:val="00506FF1"/>
    <w:rsid w:val="00507609"/>
    <w:rsid w:val="00511074"/>
    <w:rsid w:val="0051130E"/>
    <w:rsid w:val="00511EB2"/>
    <w:rsid w:val="00513DC5"/>
    <w:rsid w:val="00513F33"/>
    <w:rsid w:val="00514CA6"/>
    <w:rsid w:val="0051531B"/>
    <w:rsid w:val="00516003"/>
    <w:rsid w:val="00517520"/>
    <w:rsid w:val="005207D3"/>
    <w:rsid w:val="005226D1"/>
    <w:rsid w:val="0052283F"/>
    <w:rsid w:val="005244E1"/>
    <w:rsid w:val="00524759"/>
    <w:rsid w:val="005318E5"/>
    <w:rsid w:val="0053222D"/>
    <w:rsid w:val="0053380D"/>
    <w:rsid w:val="00533C7A"/>
    <w:rsid w:val="0053653D"/>
    <w:rsid w:val="005377EA"/>
    <w:rsid w:val="00540F5D"/>
    <w:rsid w:val="00541098"/>
    <w:rsid w:val="005442CE"/>
    <w:rsid w:val="005459AE"/>
    <w:rsid w:val="00546D07"/>
    <w:rsid w:val="005479F2"/>
    <w:rsid w:val="005507DD"/>
    <w:rsid w:val="00550931"/>
    <w:rsid w:val="00551372"/>
    <w:rsid w:val="00551B82"/>
    <w:rsid w:val="00552089"/>
    <w:rsid w:val="00552F6A"/>
    <w:rsid w:val="0055393F"/>
    <w:rsid w:val="00555558"/>
    <w:rsid w:val="00555EEC"/>
    <w:rsid w:val="00560566"/>
    <w:rsid w:val="00561B24"/>
    <w:rsid w:val="00562258"/>
    <w:rsid w:val="00562293"/>
    <w:rsid w:val="00562ADF"/>
    <w:rsid w:val="00563E21"/>
    <w:rsid w:val="005648B8"/>
    <w:rsid w:val="005668F5"/>
    <w:rsid w:val="00567C8A"/>
    <w:rsid w:val="0057011B"/>
    <w:rsid w:val="005706D2"/>
    <w:rsid w:val="00571D78"/>
    <w:rsid w:val="005722D2"/>
    <w:rsid w:val="00573672"/>
    <w:rsid w:val="00574B31"/>
    <w:rsid w:val="005751A2"/>
    <w:rsid w:val="0057638E"/>
    <w:rsid w:val="00577A99"/>
    <w:rsid w:val="00582D8C"/>
    <w:rsid w:val="005859EC"/>
    <w:rsid w:val="005864F8"/>
    <w:rsid w:val="005903E5"/>
    <w:rsid w:val="0059335B"/>
    <w:rsid w:val="0059398B"/>
    <w:rsid w:val="00593EF0"/>
    <w:rsid w:val="00595B76"/>
    <w:rsid w:val="00596063"/>
    <w:rsid w:val="005A285E"/>
    <w:rsid w:val="005A288D"/>
    <w:rsid w:val="005A5EA0"/>
    <w:rsid w:val="005A7888"/>
    <w:rsid w:val="005A7E9D"/>
    <w:rsid w:val="005B0F73"/>
    <w:rsid w:val="005B4592"/>
    <w:rsid w:val="005B4F50"/>
    <w:rsid w:val="005B65FD"/>
    <w:rsid w:val="005B7098"/>
    <w:rsid w:val="005B79A8"/>
    <w:rsid w:val="005B7A85"/>
    <w:rsid w:val="005B7F03"/>
    <w:rsid w:val="005C250C"/>
    <w:rsid w:val="005C2B31"/>
    <w:rsid w:val="005C48D8"/>
    <w:rsid w:val="005C5D83"/>
    <w:rsid w:val="005D2255"/>
    <w:rsid w:val="005D51C3"/>
    <w:rsid w:val="005D5AE6"/>
    <w:rsid w:val="005D5BFA"/>
    <w:rsid w:val="005D746F"/>
    <w:rsid w:val="005D7672"/>
    <w:rsid w:val="005D785E"/>
    <w:rsid w:val="005E011F"/>
    <w:rsid w:val="005E06E6"/>
    <w:rsid w:val="005E099F"/>
    <w:rsid w:val="005E1EA1"/>
    <w:rsid w:val="005E304D"/>
    <w:rsid w:val="005E4ABD"/>
    <w:rsid w:val="005E6CE1"/>
    <w:rsid w:val="005E7F5A"/>
    <w:rsid w:val="005F1096"/>
    <w:rsid w:val="005F33EE"/>
    <w:rsid w:val="005F3B54"/>
    <w:rsid w:val="005F42BD"/>
    <w:rsid w:val="005F4DE3"/>
    <w:rsid w:val="005F7450"/>
    <w:rsid w:val="00602424"/>
    <w:rsid w:val="00603340"/>
    <w:rsid w:val="00603D2B"/>
    <w:rsid w:val="00604569"/>
    <w:rsid w:val="00605828"/>
    <w:rsid w:val="00605CB0"/>
    <w:rsid w:val="0060726F"/>
    <w:rsid w:val="00610E44"/>
    <w:rsid w:val="006122C8"/>
    <w:rsid w:val="006126B4"/>
    <w:rsid w:val="0061320B"/>
    <w:rsid w:val="006148F9"/>
    <w:rsid w:val="00620A4F"/>
    <w:rsid w:val="00621E57"/>
    <w:rsid w:val="0062259E"/>
    <w:rsid w:val="00622793"/>
    <w:rsid w:val="00622A6B"/>
    <w:rsid w:val="00622F65"/>
    <w:rsid w:val="00623B9B"/>
    <w:rsid w:val="0062664E"/>
    <w:rsid w:val="00626DCF"/>
    <w:rsid w:val="006277A6"/>
    <w:rsid w:val="00627F5F"/>
    <w:rsid w:val="00630476"/>
    <w:rsid w:val="00630F5B"/>
    <w:rsid w:val="006338B3"/>
    <w:rsid w:val="00633AEB"/>
    <w:rsid w:val="006341CD"/>
    <w:rsid w:val="00641425"/>
    <w:rsid w:val="00642588"/>
    <w:rsid w:val="006440A3"/>
    <w:rsid w:val="00644682"/>
    <w:rsid w:val="00645339"/>
    <w:rsid w:val="0064786C"/>
    <w:rsid w:val="00652BCD"/>
    <w:rsid w:val="00653813"/>
    <w:rsid w:val="00655DE2"/>
    <w:rsid w:val="00656DE4"/>
    <w:rsid w:val="00660061"/>
    <w:rsid w:val="00660918"/>
    <w:rsid w:val="00662A9D"/>
    <w:rsid w:val="006630F2"/>
    <w:rsid w:val="0066500E"/>
    <w:rsid w:val="00665379"/>
    <w:rsid w:val="006677DD"/>
    <w:rsid w:val="00670209"/>
    <w:rsid w:val="00670305"/>
    <w:rsid w:val="0067082B"/>
    <w:rsid w:val="00670E41"/>
    <w:rsid w:val="00672BB9"/>
    <w:rsid w:val="00674A03"/>
    <w:rsid w:val="00676610"/>
    <w:rsid w:val="006776AB"/>
    <w:rsid w:val="00682325"/>
    <w:rsid w:val="006846F0"/>
    <w:rsid w:val="006879AD"/>
    <w:rsid w:val="00690442"/>
    <w:rsid w:val="00691E53"/>
    <w:rsid w:val="00691F44"/>
    <w:rsid w:val="00692CB9"/>
    <w:rsid w:val="00694333"/>
    <w:rsid w:val="0069562B"/>
    <w:rsid w:val="006961A6"/>
    <w:rsid w:val="0069677B"/>
    <w:rsid w:val="00696CE6"/>
    <w:rsid w:val="006978F6"/>
    <w:rsid w:val="00697B91"/>
    <w:rsid w:val="006A17B2"/>
    <w:rsid w:val="006A19BC"/>
    <w:rsid w:val="006A37F8"/>
    <w:rsid w:val="006A554E"/>
    <w:rsid w:val="006A624B"/>
    <w:rsid w:val="006A6301"/>
    <w:rsid w:val="006B0000"/>
    <w:rsid w:val="006B10DA"/>
    <w:rsid w:val="006B1B2B"/>
    <w:rsid w:val="006B1F9E"/>
    <w:rsid w:val="006B2662"/>
    <w:rsid w:val="006B30AF"/>
    <w:rsid w:val="006B3243"/>
    <w:rsid w:val="006B4247"/>
    <w:rsid w:val="006B46D5"/>
    <w:rsid w:val="006B5098"/>
    <w:rsid w:val="006B66B5"/>
    <w:rsid w:val="006B67D9"/>
    <w:rsid w:val="006C0279"/>
    <w:rsid w:val="006C0729"/>
    <w:rsid w:val="006C16F1"/>
    <w:rsid w:val="006C375F"/>
    <w:rsid w:val="006C4AAF"/>
    <w:rsid w:val="006C5DB0"/>
    <w:rsid w:val="006C6A2C"/>
    <w:rsid w:val="006C6CB3"/>
    <w:rsid w:val="006C75B7"/>
    <w:rsid w:val="006C7A5E"/>
    <w:rsid w:val="006D285D"/>
    <w:rsid w:val="006D7891"/>
    <w:rsid w:val="006E05EE"/>
    <w:rsid w:val="006E4122"/>
    <w:rsid w:val="006E4922"/>
    <w:rsid w:val="006E503A"/>
    <w:rsid w:val="006E5D0B"/>
    <w:rsid w:val="006E6D48"/>
    <w:rsid w:val="006E707A"/>
    <w:rsid w:val="006E7D7E"/>
    <w:rsid w:val="006F05C7"/>
    <w:rsid w:val="006F668A"/>
    <w:rsid w:val="006F6CDF"/>
    <w:rsid w:val="006F7BE5"/>
    <w:rsid w:val="00700F6C"/>
    <w:rsid w:val="00701C3F"/>
    <w:rsid w:val="00701FC7"/>
    <w:rsid w:val="007027D6"/>
    <w:rsid w:val="007037FB"/>
    <w:rsid w:val="00703ED5"/>
    <w:rsid w:val="0070647D"/>
    <w:rsid w:val="00707911"/>
    <w:rsid w:val="007122DE"/>
    <w:rsid w:val="00712953"/>
    <w:rsid w:val="00713608"/>
    <w:rsid w:val="007159D5"/>
    <w:rsid w:val="00716F17"/>
    <w:rsid w:val="007170D2"/>
    <w:rsid w:val="00717C31"/>
    <w:rsid w:val="00720B0D"/>
    <w:rsid w:val="00721826"/>
    <w:rsid w:val="00722485"/>
    <w:rsid w:val="0072317D"/>
    <w:rsid w:val="007239EC"/>
    <w:rsid w:val="00723A7E"/>
    <w:rsid w:val="00723D8B"/>
    <w:rsid w:val="007240C1"/>
    <w:rsid w:val="00724EB0"/>
    <w:rsid w:val="0072585A"/>
    <w:rsid w:val="007263BB"/>
    <w:rsid w:val="007272CE"/>
    <w:rsid w:val="00731CF3"/>
    <w:rsid w:val="00734DDB"/>
    <w:rsid w:val="00741543"/>
    <w:rsid w:val="007419BF"/>
    <w:rsid w:val="00741CDF"/>
    <w:rsid w:val="007421BF"/>
    <w:rsid w:val="00742CB2"/>
    <w:rsid w:val="007432EF"/>
    <w:rsid w:val="0074583C"/>
    <w:rsid w:val="00750060"/>
    <w:rsid w:val="00751900"/>
    <w:rsid w:val="007542CE"/>
    <w:rsid w:val="007545C8"/>
    <w:rsid w:val="00755120"/>
    <w:rsid w:val="00756E53"/>
    <w:rsid w:val="007607F7"/>
    <w:rsid w:val="00761B31"/>
    <w:rsid w:val="007647DA"/>
    <w:rsid w:val="0076530D"/>
    <w:rsid w:val="00765ACE"/>
    <w:rsid w:val="00766409"/>
    <w:rsid w:val="007668B3"/>
    <w:rsid w:val="00767278"/>
    <w:rsid w:val="00767975"/>
    <w:rsid w:val="00770931"/>
    <w:rsid w:val="007716ED"/>
    <w:rsid w:val="00771CEF"/>
    <w:rsid w:val="00772375"/>
    <w:rsid w:val="00772B6F"/>
    <w:rsid w:val="00773DE9"/>
    <w:rsid w:val="00773EBB"/>
    <w:rsid w:val="00774366"/>
    <w:rsid w:val="00776F01"/>
    <w:rsid w:val="00781000"/>
    <w:rsid w:val="00781E14"/>
    <w:rsid w:val="00782055"/>
    <w:rsid w:val="00782783"/>
    <w:rsid w:val="00782A88"/>
    <w:rsid w:val="0078596F"/>
    <w:rsid w:val="00786FD3"/>
    <w:rsid w:val="007873D3"/>
    <w:rsid w:val="00791BDD"/>
    <w:rsid w:val="00792738"/>
    <w:rsid w:val="00794450"/>
    <w:rsid w:val="007977AA"/>
    <w:rsid w:val="007A0DDC"/>
    <w:rsid w:val="007A1409"/>
    <w:rsid w:val="007A1B0E"/>
    <w:rsid w:val="007A2EF1"/>
    <w:rsid w:val="007A4DA4"/>
    <w:rsid w:val="007A5133"/>
    <w:rsid w:val="007A53B5"/>
    <w:rsid w:val="007A745A"/>
    <w:rsid w:val="007A74D2"/>
    <w:rsid w:val="007B18AA"/>
    <w:rsid w:val="007B4B98"/>
    <w:rsid w:val="007B55CE"/>
    <w:rsid w:val="007B5FA7"/>
    <w:rsid w:val="007B6EB8"/>
    <w:rsid w:val="007B7EFF"/>
    <w:rsid w:val="007C0404"/>
    <w:rsid w:val="007C0C28"/>
    <w:rsid w:val="007C0F6D"/>
    <w:rsid w:val="007C32D5"/>
    <w:rsid w:val="007C366E"/>
    <w:rsid w:val="007C3C58"/>
    <w:rsid w:val="007C49D1"/>
    <w:rsid w:val="007D1448"/>
    <w:rsid w:val="007D257B"/>
    <w:rsid w:val="007D278B"/>
    <w:rsid w:val="007D27A0"/>
    <w:rsid w:val="007D3D4C"/>
    <w:rsid w:val="007D6146"/>
    <w:rsid w:val="007D6E51"/>
    <w:rsid w:val="007D6EC0"/>
    <w:rsid w:val="007D711C"/>
    <w:rsid w:val="007E1458"/>
    <w:rsid w:val="007E188E"/>
    <w:rsid w:val="007E2F1E"/>
    <w:rsid w:val="007E6493"/>
    <w:rsid w:val="007E7227"/>
    <w:rsid w:val="007F070E"/>
    <w:rsid w:val="007F0CA4"/>
    <w:rsid w:val="007F0FEB"/>
    <w:rsid w:val="007F37F1"/>
    <w:rsid w:val="007F450C"/>
    <w:rsid w:val="007F4A94"/>
    <w:rsid w:val="007F58A9"/>
    <w:rsid w:val="007F5B32"/>
    <w:rsid w:val="007F5E91"/>
    <w:rsid w:val="008020DF"/>
    <w:rsid w:val="008022B0"/>
    <w:rsid w:val="00802622"/>
    <w:rsid w:val="0080273B"/>
    <w:rsid w:val="008027BE"/>
    <w:rsid w:val="008049CB"/>
    <w:rsid w:val="00804F37"/>
    <w:rsid w:val="0080502B"/>
    <w:rsid w:val="0081079F"/>
    <w:rsid w:val="00810CB8"/>
    <w:rsid w:val="00810FF4"/>
    <w:rsid w:val="00811BD6"/>
    <w:rsid w:val="008132AE"/>
    <w:rsid w:val="00814B65"/>
    <w:rsid w:val="008152AB"/>
    <w:rsid w:val="00815BD8"/>
    <w:rsid w:val="00815D2A"/>
    <w:rsid w:val="00817ABC"/>
    <w:rsid w:val="008216D6"/>
    <w:rsid w:val="00825920"/>
    <w:rsid w:val="00827D05"/>
    <w:rsid w:val="00830FDD"/>
    <w:rsid w:val="00833772"/>
    <w:rsid w:val="00834C23"/>
    <w:rsid w:val="00835411"/>
    <w:rsid w:val="00837046"/>
    <w:rsid w:val="00837D33"/>
    <w:rsid w:val="00840758"/>
    <w:rsid w:val="0084080D"/>
    <w:rsid w:val="008413F5"/>
    <w:rsid w:val="00842085"/>
    <w:rsid w:val="008431BE"/>
    <w:rsid w:val="008442FC"/>
    <w:rsid w:val="00844398"/>
    <w:rsid w:val="00844AA5"/>
    <w:rsid w:val="00847089"/>
    <w:rsid w:val="008506FA"/>
    <w:rsid w:val="00850E91"/>
    <w:rsid w:val="00851B3C"/>
    <w:rsid w:val="00852B4B"/>
    <w:rsid w:val="0085509C"/>
    <w:rsid w:val="008550CA"/>
    <w:rsid w:val="00856914"/>
    <w:rsid w:val="00857508"/>
    <w:rsid w:val="00857A71"/>
    <w:rsid w:val="008615BE"/>
    <w:rsid w:val="00862B87"/>
    <w:rsid w:val="0086378B"/>
    <w:rsid w:val="008642C8"/>
    <w:rsid w:val="0086481C"/>
    <w:rsid w:val="008661E8"/>
    <w:rsid w:val="008667AB"/>
    <w:rsid w:val="00866B3E"/>
    <w:rsid w:val="00866B83"/>
    <w:rsid w:val="00866F6C"/>
    <w:rsid w:val="00867E6D"/>
    <w:rsid w:val="00870736"/>
    <w:rsid w:val="00871D30"/>
    <w:rsid w:val="00872EF9"/>
    <w:rsid w:val="00873F57"/>
    <w:rsid w:val="008742FE"/>
    <w:rsid w:val="0087492F"/>
    <w:rsid w:val="008754BD"/>
    <w:rsid w:val="00876014"/>
    <w:rsid w:val="00884EB0"/>
    <w:rsid w:val="00886597"/>
    <w:rsid w:val="008905BD"/>
    <w:rsid w:val="0089088F"/>
    <w:rsid w:val="008908D9"/>
    <w:rsid w:val="00892AE1"/>
    <w:rsid w:val="00893503"/>
    <w:rsid w:val="008941BD"/>
    <w:rsid w:val="00896A5D"/>
    <w:rsid w:val="008973A4"/>
    <w:rsid w:val="008A03EC"/>
    <w:rsid w:val="008A2BA4"/>
    <w:rsid w:val="008A2D4D"/>
    <w:rsid w:val="008A4241"/>
    <w:rsid w:val="008A5903"/>
    <w:rsid w:val="008B034C"/>
    <w:rsid w:val="008B07B1"/>
    <w:rsid w:val="008B14A1"/>
    <w:rsid w:val="008B2200"/>
    <w:rsid w:val="008B33F3"/>
    <w:rsid w:val="008B4A64"/>
    <w:rsid w:val="008B4EA5"/>
    <w:rsid w:val="008B732A"/>
    <w:rsid w:val="008B75E1"/>
    <w:rsid w:val="008B7A17"/>
    <w:rsid w:val="008C1DC4"/>
    <w:rsid w:val="008C2D45"/>
    <w:rsid w:val="008C48F2"/>
    <w:rsid w:val="008C4B20"/>
    <w:rsid w:val="008C51FC"/>
    <w:rsid w:val="008C5A50"/>
    <w:rsid w:val="008C5ADC"/>
    <w:rsid w:val="008D261B"/>
    <w:rsid w:val="008D2955"/>
    <w:rsid w:val="008D2F86"/>
    <w:rsid w:val="008D3071"/>
    <w:rsid w:val="008D32A5"/>
    <w:rsid w:val="008D3CB6"/>
    <w:rsid w:val="008D415D"/>
    <w:rsid w:val="008D4E7E"/>
    <w:rsid w:val="008D64E4"/>
    <w:rsid w:val="008D6700"/>
    <w:rsid w:val="008D6F18"/>
    <w:rsid w:val="008D78A7"/>
    <w:rsid w:val="008D7E0E"/>
    <w:rsid w:val="008E01D7"/>
    <w:rsid w:val="008E0258"/>
    <w:rsid w:val="008E0A4C"/>
    <w:rsid w:val="008E243B"/>
    <w:rsid w:val="008E424D"/>
    <w:rsid w:val="008E474A"/>
    <w:rsid w:val="008E54C0"/>
    <w:rsid w:val="008E757B"/>
    <w:rsid w:val="008E7E55"/>
    <w:rsid w:val="008F05FF"/>
    <w:rsid w:val="008F2481"/>
    <w:rsid w:val="008F28D8"/>
    <w:rsid w:val="008F2A6E"/>
    <w:rsid w:val="008F3367"/>
    <w:rsid w:val="008F3C68"/>
    <w:rsid w:val="008F52A7"/>
    <w:rsid w:val="008F53CE"/>
    <w:rsid w:val="008F58E0"/>
    <w:rsid w:val="008F6452"/>
    <w:rsid w:val="008F6DC4"/>
    <w:rsid w:val="008F6F01"/>
    <w:rsid w:val="00900B33"/>
    <w:rsid w:val="00900D8F"/>
    <w:rsid w:val="00900F2B"/>
    <w:rsid w:val="009023D8"/>
    <w:rsid w:val="00904A1A"/>
    <w:rsid w:val="00905F91"/>
    <w:rsid w:val="00910159"/>
    <w:rsid w:val="00910EBB"/>
    <w:rsid w:val="00911EC0"/>
    <w:rsid w:val="0091335E"/>
    <w:rsid w:val="00915926"/>
    <w:rsid w:val="00916004"/>
    <w:rsid w:val="009171E5"/>
    <w:rsid w:val="00917383"/>
    <w:rsid w:val="0092249F"/>
    <w:rsid w:val="00922752"/>
    <w:rsid w:val="009232D5"/>
    <w:rsid w:val="0092607C"/>
    <w:rsid w:val="00927185"/>
    <w:rsid w:val="0093013C"/>
    <w:rsid w:val="00931A9D"/>
    <w:rsid w:val="009322CB"/>
    <w:rsid w:val="009338C7"/>
    <w:rsid w:val="009348D9"/>
    <w:rsid w:val="00936C1B"/>
    <w:rsid w:val="00936E34"/>
    <w:rsid w:val="0093799B"/>
    <w:rsid w:val="00941A6E"/>
    <w:rsid w:val="009423D8"/>
    <w:rsid w:val="00944417"/>
    <w:rsid w:val="009444EE"/>
    <w:rsid w:val="009458C9"/>
    <w:rsid w:val="0094612D"/>
    <w:rsid w:val="00950A8A"/>
    <w:rsid w:val="00951F89"/>
    <w:rsid w:val="00953633"/>
    <w:rsid w:val="00955C0B"/>
    <w:rsid w:val="0095621F"/>
    <w:rsid w:val="00956DC3"/>
    <w:rsid w:val="00961830"/>
    <w:rsid w:val="00962872"/>
    <w:rsid w:val="00963603"/>
    <w:rsid w:val="0096364F"/>
    <w:rsid w:val="0096380B"/>
    <w:rsid w:val="0096385F"/>
    <w:rsid w:val="00965984"/>
    <w:rsid w:val="00966722"/>
    <w:rsid w:val="00967433"/>
    <w:rsid w:val="00970FB5"/>
    <w:rsid w:val="009715B0"/>
    <w:rsid w:val="009717C3"/>
    <w:rsid w:val="00971BA6"/>
    <w:rsid w:val="00971F15"/>
    <w:rsid w:val="00972453"/>
    <w:rsid w:val="00975009"/>
    <w:rsid w:val="00975AFC"/>
    <w:rsid w:val="009805C1"/>
    <w:rsid w:val="00981A29"/>
    <w:rsid w:val="0098222E"/>
    <w:rsid w:val="00985D30"/>
    <w:rsid w:val="00987072"/>
    <w:rsid w:val="00987209"/>
    <w:rsid w:val="00987A6E"/>
    <w:rsid w:val="0099143A"/>
    <w:rsid w:val="009916B7"/>
    <w:rsid w:val="00993684"/>
    <w:rsid w:val="00995C15"/>
    <w:rsid w:val="009969B9"/>
    <w:rsid w:val="0099700F"/>
    <w:rsid w:val="009A0A27"/>
    <w:rsid w:val="009A1CA7"/>
    <w:rsid w:val="009A31CF"/>
    <w:rsid w:val="009A33FB"/>
    <w:rsid w:val="009A4789"/>
    <w:rsid w:val="009A603C"/>
    <w:rsid w:val="009A6B2F"/>
    <w:rsid w:val="009A6F04"/>
    <w:rsid w:val="009B0660"/>
    <w:rsid w:val="009B1962"/>
    <w:rsid w:val="009B48C3"/>
    <w:rsid w:val="009B5601"/>
    <w:rsid w:val="009B7AEE"/>
    <w:rsid w:val="009C0740"/>
    <w:rsid w:val="009C158D"/>
    <w:rsid w:val="009C238C"/>
    <w:rsid w:val="009C2598"/>
    <w:rsid w:val="009C28A2"/>
    <w:rsid w:val="009C391F"/>
    <w:rsid w:val="009C3B1A"/>
    <w:rsid w:val="009C68B6"/>
    <w:rsid w:val="009D18AC"/>
    <w:rsid w:val="009D2964"/>
    <w:rsid w:val="009D3653"/>
    <w:rsid w:val="009D568A"/>
    <w:rsid w:val="009D6708"/>
    <w:rsid w:val="009D6BD4"/>
    <w:rsid w:val="009D7218"/>
    <w:rsid w:val="009D7D31"/>
    <w:rsid w:val="009E0123"/>
    <w:rsid w:val="009E166A"/>
    <w:rsid w:val="009E1D55"/>
    <w:rsid w:val="009E314F"/>
    <w:rsid w:val="009E365B"/>
    <w:rsid w:val="009E3915"/>
    <w:rsid w:val="009E529F"/>
    <w:rsid w:val="009E6087"/>
    <w:rsid w:val="009E7AE5"/>
    <w:rsid w:val="009F34A0"/>
    <w:rsid w:val="009F3A63"/>
    <w:rsid w:val="009F63E4"/>
    <w:rsid w:val="009F6A12"/>
    <w:rsid w:val="00A057DC"/>
    <w:rsid w:val="00A060BC"/>
    <w:rsid w:val="00A06403"/>
    <w:rsid w:val="00A1076B"/>
    <w:rsid w:val="00A1634B"/>
    <w:rsid w:val="00A21080"/>
    <w:rsid w:val="00A217E4"/>
    <w:rsid w:val="00A2205C"/>
    <w:rsid w:val="00A23B72"/>
    <w:rsid w:val="00A24884"/>
    <w:rsid w:val="00A26028"/>
    <w:rsid w:val="00A325FC"/>
    <w:rsid w:val="00A329E3"/>
    <w:rsid w:val="00A337ED"/>
    <w:rsid w:val="00A35D6B"/>
    <w:rsid w:val="00A377CF"/>
    <w:rsid w:val="00A43942"/>
    <w:rsid w:val="00A444A0"/>
    <w:rsid w:val="00A4639B"/>
    <w:rsid w:val="00A46757"/>
    <w:rsid w:val="00A46DAD"/>
    <w:rsid w:val="00A47D24"/>
    <w:rsid w:val="00A50DEB"/>
    <w:rsid w:val="00A53FC3"/>
    <w:rsid w:val="00A5436E"/>
    <w:rsid w:val="00A5681C"/>
    <w:rsid w:val="00A571EA"/>
    <w:rsid w:val="00A57D88"/>
    <w:rsid w:val="00A57EF1"/>
    <w:rsid w:val="00A57FFB"/>
    <w:rsid w:val="00A61C84"/>
    <w:rsid w:val="00A63C5B"/>
    <w:rsid w:val="00A651D0"/>
    <w:rsid w:val="00A6530E"/>
    <w:rsid w:val="00A65BA9"/>
    <w:rsid w:val="00A66592"/>
    <w:rsid w:val="00A66D08"/>
    <w:rsid w:val="00A7190A"/>
    <w:rsid w:val="00A71BD1"/>
    <w:rsid w:val="00A7308E"/>
    <w:rsid w:val="00A730C0"/>
    <w:rsid w:val="00A733D9"/>
    <w:rsid w:val="00A736C2"/>
    <w:rsid w:val="00A73D6D"/>
    <w:rsid w:val="00A755AE"/>
    <w:rsid w:val="00A76549"/>
    <w:rsid w:val="00A80EE5"/>
    <w:rsid w:val="00A81A13"/>
    <w:rsid w:val="00A81E43"/>
    <w:rsid w:val="00A832C9"/>
    <w:rsid w:val="00A83434"/>
    <w:rsid w:val="00A836CF"/>
    <w:rsid w:val="00A83772"/>
    <w:rsid w:val="00A83E16"/>
    <w:rsid w:val="00A84016"/>
    <w:rsid w:val="00A84E0F"/>
    <w:rsid w:val="00A85097"/>
    <w:rsid w:val="00A856A4"/>
    <w:rsid w:val="00A859B7"/>
    <w:rsid w:val="00A85ED0"/>
    <w:rsid w:val="00A876AF"/>
    <w:rsid w:val="00A9011D"/>
    <w:rsid w:val="00A9146C"/>
    <w:rsid w:val="00A914E1"/>
    <w:rsid w:val="00A92D8B"/>
    <w:rsid w:val="00A94DBE"/>
    <w:rsid w:val="00A9588F"/>
    <w:rsid w:val="00A979F5"/>
    <w:rsid w:val="00AA05E9"/>
    <w:rsid w:val="00AA1249"/>
    <w:rsid w:val="00AA1FDA"/>
    <w:rsid w:val="00AA2919"/>
    <w:rsid w:val="00AA2FA0"/>
    <w:rsid w:val="00AA3E41"/>
    <w:rsid w:val="00AA6A37"/>
    <w:rsid w:val="00AA79E8"/>
    <w:rsid w:val="00AB056F"/>
    <w:rsid w:val="00AB3A6A"/>
    <w:rsid w:val="00AB3B98"/>
    <w:rsid w:val="00AB5F98"/>
    <w:rsid w:val="00AB60F3"/>
    <w:rsid w:val="00AC083C"/>
    <w:rsid w:val="00AC15DE"/>
    <w:rsid w:val="00AC1808"/>
    <w:rsid w:val="00AC1F4C"/>
    <w:rsid w:val="00AC241C"/>
    <w:rsid w:val="00AC576D"/>
    <w:rsid w:val="00AD134E"/>
    <w:rsid w:val="00AD1EC0"/>
    <w:rsid w:val="00AD3260"/>
    <w:rsid w:val="00AD3BD6"/>
    <w:rsid w:val="00AD6ED2"/>
    <w:rsid w:val="00AD75BC"/>
    <w:rsid w:val="00AE108E"/>
    <w:rsid w:val="00AE3E82"/>
    <w:rsid w:val="00AE4A9E"/>
    <w:rsid w:val="00AE4C25"/>
    <w:rsid w:val="00AE4FE4"/>
    <w:rsid w:val="00AE5AEA"/>
    <w:rsid w:val="00AE6CC8"/>
    <w:rsid w:val="00AF044B"/>
    <w:rsid w:val="00AF0E5F"/>
    <w:rsid w:val="00AF173E"/>
    <w:rsid w:val="00AF2038"/>
    <w:rsid w:val="00AF25A3"/>
    <w:rsid w:val="00AF2DBC"/>
    <w:rsid w:val="00AF3186"/>
    <w:rsid w:val="00AF3683"/>
    <w:rsid w:val="00AF37B5"/>
    <w:rsid w:val="00AF4344"/>
    <w:rsid w:val="00AF6D31"/>
    <w:rsid w:val="00AF7951"/>
    <w:rsid w:val="00B001D3"/>
    <w:rsid w:val="00B049C2"/>
    <w:rsid w:val="00B058F8"/>
    <w:rsid w:val="00B061A8"/>
    <w:rsid w:val="00B06F67"/>
    <w:rsid w:val="00B10775"/>
    <w:rsid w:val="00B108CE"/>
    <w:rsid w:val="00B109F0"/>
    <w:rsid w:val="00B10F2A"/>
    <w:rsid w:val="00B11CE5"/>
    <w:rsid w:val="00B11D89"/>
    <w:rsid w:val="00B11EAD"/>
    <w:rsid w:val="00B13177"/>
    <w:rsid w:val="00B135FD"/>
    <w:rsid w:val="00B1393B"/>
    <w:rsid w:val="00B1606F"/>
    <w:rsid w:val="00B23896"/>
    <w:rsid w:val="00B2584A"/>
    <w:rsid w:val="00B26616"/>
    <w:rsid w:val="00B26621"/>
    <w:rsid w:val="00B27B23"/>
    <w:rsid w:val="00B27CE5"/>
    <w:rsid w:val="00B3202A"/>
    <w:rsid w:val="00B32730"/>
    <w:rsid w:val="00B34F00"/>
    <w:rsid w:val="00B37D44"/>
    <w:rsid w:val="00B410BA"/>
    <w:rsid w:val="00B4116B"/>
    <w:rsid w:val="00B43A10"/>
    <w:rsid w:val="00B50037"/>
    <w:rsid w:val="00B5066A"/>
    <w:rsid w:val="00B51846"/>
    <w:rsid w:val="00B51CAA"/>
    <w:rsid w:val="00B51FB6"/>
    <w:rsid w:val="00B56563"/>
    <w:rsid w:val="00B56C22"/>
    <w:rsid w:val="00B576EA"/>
    <w:rsid w:val="00B60563"/>
    <w:rsid w:val="00B60D6F"/>
    <w:rsid w:val="00B61DA4"/>
    <w:rsid w:val="00B63A8F"/>
    <w:rsid w:val="00B65B9A"/>
    <w:rsid w:val="00B67A41"/>
    <w:rsid w:val="00B71CAA"/>
    <w:rsid w:val="00B72905"/>
    <w:rsid w:val="00B72AE4"/>
    <w:rsid w:val="00B73427"/>
    <w:rsid w:val="00B73507"/>
    <w:rsid w:val="00B743C0"/>
    <w:rsid w:val="00B746BB"/>
    <w:rsid w:val="00B75CD5"/>
    <w:rsid w:val="00B774EE"/>
    <w:rsid w:val="00B77654"/>
    <w:rsid w:val="00B776E6"/>
    <w:rsid w:val="00B81B1B"/>
    <w:rsid w:val="00B81D29"/>
    <w:rsid w:val="00B87F8F"/>
    <w:rsid w:val="00B91C13"/>
    <w:rsid w:val="00B92597"/>
    <w:rsid w:val="00B92663"/>
    <w:rsid w:val="00B93B6A"/>
    <w:rsid w:val="00B94E6D"/>
    <w:rsid w:val="00B955F0"/>
    <w:rsid w:val="00B973BC"/>
    <w:rsid w:val="00B97927"/>
    <w:rsid w:val="00B97ABF"/>
    <w:rsid w:val="00BA3C9B"/>
    <w:rsid w:val="00BA3EA0"/>
    <w:rsid w:val="00BA5007"/>
    <w:rsid w:val="00BA7351"/>
    <w:rsid w:val="00BA7CA6"/>
    <w:rsid w:val="00BB3BF5"/>
    <w:rsid w:val="00BB4325"/>
    <w:rsid w:val="00BB48F0"/>
    <w:rsid w:val="00BB4CB2"/>
    <w:rsid w:val="00BB528B"/>
    <w:rsid w:val="00BB5D79"/>
    <w:rsid w:val="00BB78D6"/>
    <w:rsid w:val="00BB7DBE"/>
    <w:rsid w:val="00BC06A0"/>
    <w:rsid w:val="00BC1A78"/>
    <w:rsid w:val="00BC1D15"/>
    <w:rsid w:val="00BC1E25"/>
    <w:rsid w:val="00BC20FB"/>
    <w:rsid w:val="00BC318E"/>
    <w:rsid w:val="00BC4E55"/>
    <w:rsid w:val="00BC5DE2"/>
    <w:rsid w:val="00BC7E69"/>
    <w:rsid w:val="00BD00B0"/>
    <w:rsid w:val="00BD0D17"/>
    <w:rsid w:val="00BD1427"/>
    <w:rsid w:val="00BD1FAB"/>
    <w:rsid w:val="00BD203C"/>
    <w:rsid w:val="00BD2A63"/>
    <w:rsid w:val="00BD5F59"/>
    <w:rsid w:val="00BE125B"/>
    <w:rsid w:val="00BE1752"/>
    <w:rsid w:val="00BE3ABF"/>
    <w:rsid w:val="00BE4150"/>
    <w:rsid w:val="00BF0508"/>
    <w:rsid w:val="00BF49B4"/>
    <w:rsid w:val="00BF596F"/>
    <w:rsid w:val="00BF5A16"/>
    <w:rsid w:val="00BF66B7"/>
    <w:rsid w:val="00BF7033"/>
    <w:rsid w:val="00C010E1"/>
    <w:rsid w:val="00C010FE"/>
    <w:rsid w:val="00C01AD2"/>
    <w:rsid w:val="00C029F6"/>
    <w:rsid w:val="00C046C0"/>
    <w:rsid w:val="00C07D46"/>
    <w:rsid w:val="00C10067"/>
    <w:rsid w:val="00C11D65"/>
    <w:rsid w:val="00C11D96"/>
    <w:rsid w:val="00C11E7E"/>
    <w:rsid w:val="00C138B8"/>
    <w:rsid w:val="00C13F5F"/>
    <w:rsid w:val="00C14D66"/>
    <w:rsid w:val="00C157B7"/>
    <w:rsid w:val="00C160A9"/>
    <w:rsid w:val="00C163E8"/>
    <w:rsid w:val="00C16D8D"/>
    <w:rsid w:val="00C17971"/>
    <w:rsid w:val="00C225B3"/>
    <w:rsid w:val="00C24A09"/>
    <w:rsid w:val="00C25614"/>
    <w:rsid w:val="00C27385"/>
    <w:rsid w:val="00C30637"/>
    <w:rsid w:val="00C313E2"/>
    <w:rsid w:val="00C330F0"/>
    <w:rsid w:val="00C340F7"/>
    <w:rsid w:val="00C34631"/>
    <w:rsid w:val="00C36092"/>
    <w:rsid w:val="00C36FA5"/>
    <w:rsid w:val="00C3708E"/>
    <w:rsid w:val="00C37C57"/>
    <w:rsid w:val="00C40C08"/>
    <w:rsid w:val="00C40C24"/>
    <w:rsid w:val="00C42769"/>
    <w:rsid w:val="00C43192"/>
    <w:rsid w:val="00C434E5"/>
    <w:rsid w:val="00C4517F"/>
    <w:rsid w:val="00C4665A"/>
    <w:rsid w:val="00C50882"/>
    <w:rsid w:val="00C5098C"/>
    <w:rsid w:val="00C518EA"/>
    <w:rsid w:val="00C54042"/>
    <w:rsid w:val="00C54D4E"/>
    <w:rsid w:val="00C55579"/>
    <w:rsid w:val="00C5660C"/>
    <w:rsid w:val="00C569CC"/>
    <w:rsid w:val="00C57801"/>
    <w:rsid w:val="00C57F1E"/>
    <w:rsid w:val="00C614F5"/>
    <w:rsid w:val="00C61CAF"/>
    <w:rsid w:val="00C639D7"/>
    <w:rsid w:val="00C63E76"/>
    <w:rsid w:val="00C64065"/>
    <w:rsid w:val="00C6452D"/>
    <w:rsid w:val="00C64CFA"/>
    <w:rsid w:val="00C658E0"/>
    <w:rsid w:val="00C6708C"/>
    <w:rsid w:val="00C67D5E"/>
    <w:rsid w:val="00C76EA1"/>
    <w:rsid w:val="00C8072D"/>
    <w:rsid w:val="00C81654"/>
    <w:rsid w:val="00C826FC"/>
    <w:rsid w:val="00C83FE7"/>
    <w:rsid w:val="00C84121"/>
    <w:rsid w:val="00C84289"/>
    <w:rsid w:val="00C848BD"/>
    <w:rsid w:val="00C84B87"/>
    <w:rsid w:val="00C875DD"/>
    <w:rsid w:val="00C877A7"/>
    <w:rsid w:val="00C90B3B"/>
    <w:rsid w:val="00C90F3D"/>
    <w:rsid w:val="00C9247C"/>
    <w:rsid w:val="00C930FA"/>
    <w:rsid w:val="00C93553"/>
    <w:rsid w:val="00C93CC4"/>
    <w:rsid w:val="00C942B2"/>
    <w:rsid w:val="00C9594D"/>
    <w:rsid w:val="00C95B1D"/>
    <w:rsid w:val="00CA18D6"/>
    <w:rsid w:val="00CA34F3"/>
    <w:rsid w:val="00CA3735"/>
    <w:rsid w:val="00CA3863"/>
    <w:rsid w:val="00CA3B18"/>
    <w:rsid w:val="00CA445A"/>
    <w:rsid w:val="00CA4877"/>
    <w:rsid w:val="00CA4A3D"/>
    <w:rsid w:val="00CA729A"/>
    <w:rsid w:val="00CA7C44"/>
    <w:rsid w:val="00CB08E4"/>
    <w:rsid w:val="00CB1928"/>
    <w:rsid w:val="00CB3041"/>
    <w:rsid w:val="00CB4881"/>
    <w:rsid w:val="00CB493D"/>
    <w:rsid w:val="00CB542A"/>
    <w:rsid w:val="00CB5948"/>
    <w:rsid w:val="00CB6EFD"/>
    <w:rsid w:val="00CC04A0"/>
    <w:rsid w:val="00CC0BA5"/>
    <w:rsid w:val="00CC1023"/>
    <w:rsid w:val="00CC1101"/>
    <w:rsid w:val="00CC16F2"/>
    <w:rsid w:val="00CC4E23"/>
    <w:rsid w:val="00CC541A"/>
    <w:rsid w:val="00CD0101"/>
    <w:rsid w:val="00CD21F5"/>
    <w:rsid w:val="00CD4B80"/>
    <w:rsid w:val="00CD5517"/>
    <w:rsid w:val="00CD594D"/>
    <w:rsid w:val="00CD59FF"/>
    <w:rsid w:val="00CE0E04"/>
    <w:rsid w:val="00CE1F22"/>
    <w:rsid w:val="00CE357A"/>
    <w:rsid w:val="00CE414C"/>
    <w:rsid w:val="00CE43F9"/>
    <w:rsid w:val="00CE6AE9"/>
    <w:rsid w:val="00CE7214"/>
    <w:rsid w:val="00CE7396"/>
    <w:rsid w:val="00CF31AF"/>
    <w:rsid w:val="00CF54BF"/>
    <w:rsid w:val="00CF6AB1"/>
    <w:rsid w:val="00D00DFD"/>
    <w:rsid w:val="00D02939"/>
    <w:rsid w:val="00D05195"/>
    <w:rsid w:val="00D07E28"/>
    <w:rsid w:val="00D105B3"/>
    <w:rsid w:val="00D1616C"/>
    <w:rsid w:val="00D17C08"/>
    <w:rsid w:val="00D235A4"/>
    <w:rsid w:val="00D24BCC"/>
    <w:rsid w:val="00D24DB7"/>
    <w:rsid w:val="00D265FE"/>
    <w:rsid w:val="00D26C89"/>
    <w:rsid w:val="00D312E9"/>
    <w:rsid w:val="00D33250"/>
    <w:rsid w:val="00D41F20"/>
    <w:rsid w:val="00D425D5"/>
    <w:rsid w:val="00D5005A"/>
    <w:rsid w:val="00D5067A"/>
    <w:rsid w:val="00D51AD9"/>
    <w:rsid w:val="00D53135"/>
    <w:rsid w:val="00D53BDA"/>
    <w:rsid w:val="00D549B2"/>
    <w:rsid w:val="00D60D4C"/>
    <w:rsid w:val="00D6141A"/>
    <w:rsid w:val="00D6198E"/>
    <w:rsid w:val="00D61B7B"/>
    <w:rsid w:val="00D63252"/>
    <w:rsid w:val="00D63DF8"/>
    <w:rsid w:val="00D65CEE"/>
    <w:rsid w:val="00D6614F"/>
    <w:rsid w:val="00D66C05"/>
    <w:rsid w:val="00D67786"/>
    <w:rsid w:val="00D70375"/>
    <w:rsid w:val="00D720E6"/>
    <w:rsid w:val="00D7554C"/>
    <w:rsid w:val="00D76C30"/>
    <w:rsid w:val="00D80FCC"/>
    <w:rsid w:val="00D81094"/>
    <w:rsid w:val="00D82ECF"/>
    <w:rsid w:val="00D859AF"/>
    <w:rsid w:val="00D86D18"/>
    <w:rsid w:val="00D87122"/>
    <w:rsid w:val="00D9142A"/>
    <w:rsid w:val="00D930BA"/>
    <w:rsid w:val="00D93F03"/>
    <w:rsid w:val="00D956DB"/>
    <w:rsid w:val="00D960C4"/>
    <w:rsid w:val="00D96F8C"/>
    <w:rsid w:val="00DA2114"/>
    <w:rsid w:val="00DA240C"/>
    <w:rsid w:val="00DA404F"/>
    <w:rsid w:val="00DA6CCA"/>
    <w:rsid w:val="00DB0038"/>
    <w:rsid w:val="00DB0230"/>
    <w:rsid w:val="00DB0651"/>
    <w:rsid w:val="00DB0839"/>
    <w:rsid w:val="00DB1091"/>
    <w:rsid w:val="00DB10BD"/>
    <w:rsid w:val="00DB1564"/>
    <w:rsid w:val="00DB19C1"/>
    <w:rsid w:val="00DB2058"/>
    <w:rsid w:val="00DB21FC"/>
    <w:rsid w:val="00DB2B0A"/>
    <w:rsid w:val="00DB4612"/>
    <w:rsid w:val="00DB4F66"/>
    <w:rsid w:val="00DB5507"/>
    <w:rsid w:val="00DB5FD8"/>
    <w:rsid w:val="00DC00CB"/>
    <w:rsid w:val="00DC0B63"/>
    <w:rsid w:val="00DC0E71"/>
    <w:rsid w:val="00DC1B72"/>
    <w:rsid w:val="00DC1F3B"/>
    <w:rsid w:val="00DC2F09"/>
    <w:rsid w:val="00DC4B54"/>
    <w:rsid w:val="00DC694C"/>
    <w:rsid w:val="00DC7AC9"/>
    <w:rsid w:val="00DC7B30"/>
    <w:rsid w:val="00DD1651"/>
    <w:rsid w:val="00DD6656"/>
    <w:rsid w:val="00DD78F7"/>
    <w:rsid w:val="00DE005E"/>
    <w:rsid w:val="00DE0275"/>
    <w:rsid w:val="00DE04D3"/>
    <w:rsid w:val="00DE2374"/>
    <w:rsid w:val="00DE3260"/>
    <w:rsid w:val="00DE4C48"/>
    <w:rsid w:val="00DE5F27"/>
    <w:rsid w:val="00DF0552"/>
    <w:rsid w:val="00DF2CE3"/>
    <w:rsid w:val="00DF408D"/>
    <w:rsid w:val="00DF5104"/>
    <w:rsid w:val="00DF6A1B"/>
    <w:rsid w:val="00DF6CDC"/>
    <w:rsid w:val="00DF73A1"/>
    <w:rsid w:val="00E00AC0"/>
    <w:rsid w:val="00E02E86"/>
    <w:rsid w:val="00E05569"/>
    <w:rsid w:val="00E06F3A"/>
    <w:rsid w:val="00E10127"/>
    <w:rsid w:val="00E12582"/>
    <w:rsid w:val="00E138C4"/>
    <w:rsid w:val="00E146E3"/>
    <w:rsid w:val="00E150EC"/>
    <w:rsid w:val="00E160FB"/>
    <w:rsid w:val="00E21F6C"/>
    <w:rsid w:val="00E2253E"/>
    <w:rsid w:val="00E22BF6"/>
    <w:rsid w:val="00E23558"/>
    <w:rsid w:val="00E244DF"/>
    <w:rsid w:val="00E2597A"/>
    <w:rsid w:val="00E25FD1"/>
    <w:rsid w:val="00E30F76"/>
    <w:rsid w:val="00E33489"/>
    <w:rsid w:val="00E33C84"/>
    <w:rsid w:val="00E33CD4"/>
    <w:rsid w:val="00E41185"/>
    <w:rsid w:val="00E43444"/>
    <w:rsid w:val="00E43B82"/>
    <w:rsid w:val="00E4565F"/>
    <w:rsid w:val="00E46864"/>
    <w:rsid w:val="00E47338"/>
    <w:rsid w:val="00E503D9"/>
    <w:rsid w:val="00E5047E"/>
    <w:rsid w:val="00E50A54"/>
    <w:rsid w:val="00E5235F"/>
    <w:rsid w:val="00E527E1"/>
    <w:rsid w:val="00E535B4"/>
    <w:rsid w:val="00E53CBC"/>
    <w:rsid w:val="00E54453"/>
    <w:rsid w:val="00E56108"/>
    <w:rsid w:val="00E56184"/>
    <w:rsid w:val="00E57A4D"/>
    <w:rsid w:val="00E57C80"/>
    <w:rsid w:val="00E602EC"/>
    <w:rsid w:val="00E607C8"/>
    <w:rsid w:val="00E62127"/>
    <w:rsid w:val="00E629DC"/>
    <w:rsid w:val="00E62C49"/>
    <w:rsid w:val="00E63BA6"/>
    <w:rsid w:val="00E63E9A"/>
    <w:rsid w:val="00E64994"/>
    <w:rsid w:val="00E64D0B"/>
    <w:rsid w:val="00E70AD1"/>
    <w:rsid w:val="00E70CC6"/>
    <w:rsid w:val="00E711BA"/>
    <w:rsid w:val="00E71D8D"/>
    <w:rsid w:val="00E721BB"/>
    <w:rsid w:val="00E73568"/>
    <w:rsid w:val="00E7420C"/>
    <w:rsid w:val="00E74FE3"/>
    <w:rsid w:val="00E75637"/>
    <w:rsid w:val="00E75E8E"/>
    <w:rsid w:val="00E763C2"/>
    <w:rsid w:val="00E800C9"/>
    <w:rsid w:val="00E80918"/>
    <w:rsid w:val="00E82F07"/>
    <w:rsid w:val="00E842B7"/>
    <w:rsid w:val="00E8444D"/>
    <w:rsid w:val="00E84492"/>
    <w:rsid w:val="00E85203"/>
    <w:rsid w:val="00E8641A"/>
    <w:rsid w:val="00E879FF"/>
    <w:rsid w:val="00E87A08"/>
    <w:rsid w:val="00E91E66"/>
    <w:rsid w:val="00E92268"/>
    <w:rsid w:val="00E92C38"/>
    <w:rsid w:val="00E93250"/>
    <w:rsid w:val="00E942D4"/>
    <w:rsid w:val="00E95319"/>
    <w:rsid w:val="00E95AF5"/>
    <w:rsid w:val="00E960B3"/>
    <w:rsid w:val="00EA02A1"/>
    <w:rsid w:val="00EA2DD0"/>
    <w:rsid w:val="00EA63F6"/>
    <w:rsid w:val="00EA6B9E"/>
    <w:rsid w:val="00EA7B87"/>
    <w:rsid w:val="00EB0308"/>
    <w:rsid w:val="00EB2628"/>
    <w:rsid w:val="00EB30E1"/>
    <w:rsid w:val="00EB49A6"/>
    <w:rsid w:val="00EB4FA0"/>
    <w:rsid w:val="00EB5AAE"/>
    <w:rsid w:val="00EB6314"/>
    <w:rsid w:val="00EB73D1"/>
    <w:rsid w:val="00EB7609"/>
    <w:rsid w:val="00EC22F3"/>
    <w:rsid w:val="00EC2857"/>
    <w:rsid w:val="00EC36A4"/>
    <w:rsid w:val="00EC5415"/>
    <w:rsid w:val="00EC7F19"/>
    <w:rsid w:val="00ED3A52"/>
    <w:rsid w:val="00ED3EDC"/>
    <w:rsid w:val="00ED4781"/>
    <w:rsid w:val="00ED4787"/>
    <w:rsid w:val="00ED5BD1"/>
    <w:rsid w:val="00ED61C8"/>
    <w:rsid w:val="00ED6F89"/>
    <w:rsid w:val="00EE0442"/>
    <w:rsid w:val="00EE0D95"/>
    <w:rsid w:val="00EE1B51"/>
    <w:rsid w:val="00EE28DD"/>
    <w:rsid w:val="00EE2A9C"/>
    <w:rsid w:val="00EE2C90"/>
    <w:rsid w:val="00EE3972"/>
    <w:rsid w:val="00EE6CCC"/>
    <w:rsid w:val="00EE7A93"/>
    <w:rsid w:val="00EF3A4D"/>
    <w:rsid w:val="00F00134"/>
    <w:rsid w:val="00F01239"/>
    <w:rsid w:val="00F01960"/>
    <w:rsid w:val="00F032B3"/>
    <w:rsid w:val="00F03B39"/>
    <w:rsid w:val="00F053C2"/>
    <w:rsid w:val="00F0629E"/>
    <w:rsid w:val="00F0676F"/>
    <w:rsid w:val="00F07D66"/>
    <w:rsid w:val="00F15601"/>
    <w:rsid w:val="00F15938"/>
    <w:rsid w:val="00F17B71"/>
    <w:rsid w:val="00F20AA3"/>
    <w:rsid w:val="00F22209"/>
    <w:rsid w:val="00F23D48"/>
    <w:rsid w:val="00F23D68"/>
    <w:rsid w:val="00F2425E"/>
    <w:rsid w:val="00F252C7"/>
    <w:rsid w:val="00F2565B"/>
    <w:rsid w:val="00F263B2"/>
    <w:rsid w:val="00F270E7"/>
    <w:rsid w:val="00F273C5"/>
    <w:rsid w:val="00F279BC"/>
    <w:rsid w:val="00F30C2C"/>
    <w:rsid w:val="00F3106C"/>
    <w:rsid w:val="00F3161F"/>
    <w:rsid w:val="00F327E6"/>
    <w:rsid w:val="00F33557"/>
    <w:rsid w:val="00F33DFC"/>
    <w:rsid w:val="00F348C4"/>
    <w:rsid w:val="00F35217"/>
    <w:rsid w:val="00F35882"/>
    <w:rsid w:val="00F358F5"/>
    <w:rsid w:val="00F3672A"/>
    <w:rsid w:val="00F431C4"/>
    <w:rsid w:val="00F44317"/>
    <w:rsid w:val="00F44621"/>
    <w:rsid w:val="00F45D60"/>
    <w:rsid w:val="00F464A3"/>
    <w:rsid w:val="00F46E9F"/>
    <w:rsid w:val="00F50E13"/>
    <w:rsid w:val="00F526D8"/>
    <w:rsid w:val="00F52FC2"/>
    <w:rsid w:val="00F54DF2"/>
    <w:rsid w:val="00F56609"/>
    <w:rsid w:val="00F57073"/>
    <w:rsid w:val="00F5744A"/>
    <w:rsid w:val="00F60023"/>
    <w:rsid w:val="00F60083"/>
    <w:rsid w:val="00F627A0"/>
    <w:rsid w:val="00F635FC"/>
    <w:rsid w:val="00F6634B"/>
    <w:rsid w:val="00F677BB"/>
    <w:rsid w:val="00F7086E"/>
    <w:rsid w:val="00F734A8"/>
    <w:rsid w:val="00F7488A"/>
    <w:rsid w:val="00F75A72"/>
    <w:rsid w:val="00F77F21"/>
    <w:rsid w:val="00F80A4F"/>
    <w:rsid w:val="00F81318"/>
    <w:rsid w:val="00F84400"/>
    <w:rsid w:val="00F847A3"/>
    <w:rsid w:val="00F85E59"/>
    <w:rsid w:val="00F85F4E"/>
    <w:rsid w:val="00F86F8F"/>
    <w:rsid w:val="00F876F4"/>
    <w:rsid w:val="00F90202"/>
    <w:rsid w:val="00F941EF"/>
    <w:rsid w:val="00F94451"/>
    <w:rsid w:val="00F95A7B"/>
    <w:rsid w:val="00F95BC5"/>
    <w:rsid w:val="00F95FCE"/>
    <w:rsid w:val="00F972C6"/>
    <w:rsid w:val="00F97E1B"/>
    <w:rsid w:val="00FA21FA"/>
    <w:rsid w:val="00FA2635"/>
    <w:rsid w:val="00FA529E"/>
    <w:rsid w:val="00FA73C3"/>
    <w:rsid w:val="00FA7BBA"/>
    <w:rsid w:val="00FB1A60"/>
    <w:rsid w:val="00FB273C"/>
    <w:rsid w:val="00FB2B4B"/>
    <w:rsid w:val="00FB2EB6"/>
    <w:rsid w:val="00FB372C"/>
    <w:rsid w:val="00FB48A3"/>
    <w:rsid w:val="00FB53FD"/>
    <w:rsid w:val="00FB750D"/>
    <w:rsid w:val="00FC0109"/>
    <w:rsid w:val="00FC03EB"/>
    <w:rsid w:val="00FC0EF4"/>
    <w:rsid w:val="00FC1218"/>
    <w:rsid w:val="00FC1877"/>
    <w:rsid w:val="00FC2515"/>
    <w:rsid w:val="00FC48B7"/>
    <w:rsid w:val="00FC6224"/>
    <w:rsid w:val="00FD2784"/>
    <w:rsid w:val="00FD3452"/>
    <w:rsid w:val="00FD3AFE"/>
    <w:rsid w:val="00FD3C5C"/>
    <w:rsid w:val="00FD3D77"/>
    <w:rsid w:val="00FD5457"/>
    <w:rsid w:val="00FD6E1C"/>
    <w:rsid w:val="00FD751F"/>
    <w:rsid w:val="00FD7A25"/>
    <w:rsid w:val="00FE0463"/>
    <w:rsid w:val="00FE0D39"/>
    <w:rsid w:val="00FE1781"/>
    <w:rsid w:val="00FE31F8"/>
    <w:rsid w:val="00FE4585"/>
    <w:rsid w:val="00FE4C56"/>
    <w:rsid w:val="00FE6ED2"/>
    <w:rsid w:val="00FF363B"/>
    <w:rsid w:val="00FF3E9A"/>
    <w:rsid w:val="00FF4558"/>
    <w:rsid w:val="00FF5D07"/>
    <w:rsid w:val="00FF6DB9"/>
    <w:rsid w:val="00FF73BE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29A"/>
    <w:rPr>
      <w:sz w:val="24"/>
      <w:szCs w:val="24"/>
    </w:rPr>
  </w:style>
  <w:style w:type="paragraph" w:styleId="Titre1">
    <w:name w:val="heading 1"/>
    <w:basedOn w:val="Normal"/>
    <w:next w:val="Normal"/>
    <w:qFormat/>
    <w:rsid w:val="009232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3013C"/>
    <w:pPr>
      <w:keepNext/>
      <w:tabs>
        <w:tab w:val="left" w:pos="1800"/>
      </w:tabs>
      <w:jc w:val="both"/>
      <w:outlineLvl w:val="1"/>
    </w:pPr>
    <w:rPr>
      <w:rFonts w:ascii="NewCenturySchlbk" w:hAnsi="NewCenturySchlbk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rsid w:val="00AF434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Cs w:val="20"/>
      <w:lang w:val="en-US"/>
    </w:rPr>
  </w:style>
  <w:style w:type="paragraph" w:styleId="En-tte">
    <w:name w:val="header"/>
    <w:basedOn w:val="Normal"/>
    <w:link w:val="En-tteCar"/>
    <w:uiPriority w:val="99"/>
    <w:rsid w:val="007668B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7668B3"/>
  </w:style>
  <w:style w:type="character" w:styleId="Marquedecommentaire">
    <w:name w:val="annotation reference"/>
    <w:basedOn w:val="Policepardfaut"/>
    <w:semiHidden/>
    <w:rsid w:val="004628F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4628F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628F0"/>
    <w:rPr>
      <w:b/>
      <w:bCs/>
    </w:rPr>
  </w:style>
  <w:style w:type="paragraph" w:styleId="Textedebulles">
    <w:name w:val="Balloon Text"/>
    <w:basedOn w:val="Normal"/>
    <w:semiHidden/>
    <w:rsid w:val="004628F0"/>
    <w:rPr>
      <w:rFonts w:ascii="Tahoma" w:hAnsi="Tahoma" w:cs="Tahoma"/>
      <w:sz w:val="16"/>
      <w:szCs w:val="16"/>
    </w:rPr>
  </w:style>
  <w:style w:type="paragraph" w:customStyle="1" w:styleId="Dfaut">
    <w:name w:val="DŽfaut"/>
    <w:rsid w:val="0084208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4"/>
      <w:lang w:val="en-US"/>
    </w:rPr>
  </w:style>
  <w:style w:type="character" w:styleId="Lienhypertexte">
    <w:name w:val="Hyperlink"/>
    <w:basedOn w:val="Policepardfaut"/>
    <w:rsid w:val="004C771F"/>
    <w:rPr>
      <w:color w:val="0000FF"/>
      <w:u w:val="single"/>
    </w:rPr>
  </w:style>
  <w:style w:type="character" w:customStyle="1" w:styleId="EmailStyle241">
    <w:name w:val="EmailStyle241"/>
    <w:basedOn w:val="Policepardfaut"/>
    <w:semiHidden/>
    <w:rsid w:val="00FE4585"/>
    <w:rPr>
      <w:rFonts w:ascii="Times New Roman" w:hAnsi="Times New Roman" w:cs="Times New Roman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paragraph" w:styleId="NormalWeb">
    <w:name w:val="Normal (Web)"/>
    <w:basedOn w:val="Normal"/>
    <w:rsid w:val="006677DD"/>
    <w:pPr>
      <w:spacing w:before="100" w:beforeAutospacing="1" w:after="100" w:afterAutospacing="1"/>
    </w:pPr>
  </w:style>
  <w:style w:type="paragraph" w:styleId="Listepuces">
    <w:name w:val="List Bullet"/>
    <w:basedOn w:val="Normal"/>
    <w:rsid w:val="007B7EFF"/>
    <w:pPr>
      <w:numPr>
        <w:numId w:val="1"/>
      </w:numPr>
    </w:pPr>
  </w:style>
  <w:style w:type="character" w:customStyle="1" w:styleId="CommentaireCar">
    <w:name w:val="Commentaire Car"/>
    <w:basedOn w:val="Policepardfaut"/>
    <w:link w:val="Commentaire"/>
    <w:rsid w:val="00FE0D39"/>
    <w:rPr>
      <w:lang w:val="fr-CA" w:eastAsia="fr-CA" w:bidi="ar-SA"/>
    </w:rPr>
  </w:style>
  <w:style w:type="paragraph" w:styleId="Pieddepage">
    <w:name w:val="footer"/>
    <w:basedOn w:val="Normal"/>
    <w:rsid w:val="000D080A"/>
    <w:pPr>
      <w:tabs>
        <w:tab w:val="center" w:pos="4320"/>
        <w:tab w:val="right" w:pos="8640"/>
      </w:tabs>
    </w:pPr>
  </w:style>
  <w:style w:type="paragraph" w:customStyle="1" w:styleId="EnteteFac">
    <w:name w:val="Entete Fac"/>
    <w:basedOn w:val="En-tte"/>
    <w:next w:val="Normal"/>
    <w:rsid w:val="000D080A"/>
    <w:pPr>
      <w:tabs>
        <w:tab w:val="clear" w:pos="4320"/>
        <w:tab w:val="clear" w:pos="8640"/>
      </w:tabs>
      <w:spacing w:line="192" w:lineRule="exact"/>
      <w:ind w:right="4167"/>
    </w:pPr>
    <w:rPr>
      <w:rFonts w:ascii="Frutiger 45 Light" w:hAnsi="Frutiger 45 Light"/>
      <w:b/>
      <w:sz w:val="18"/>
    </w:rPr>
  </w:style>
  <w:style w:type="paragraph" w:styleId="Corpsdetexte">
    <w:name w:val="Body Text"/>
    <w:basedOn w:val="Normal"/>
    <w:rsid w:val="0093013C"/>
    <w:pPr>
      <w:jc w:val="both"/>
    </w:pPr>
    <w:rPr>
      <w:rFonts w:ascii="NewCenturySchlbk" w:hAnsi="NewCenturySchlbk"/>
      <w:b/>
      <w:bCs/>
      <w:lang w:eastAsia="fr-FR"/>
    </w:rPr>
  </w:style>
  <w:style w:type="character" w:customStyle="1" w:styleId="EmailStyle311">
    <w:name w:val="EmailStyle311"/>
    <w:basedOn w:val="Policepardfaut"/>
    <w:semiHidden/>
    <w:rsid w:val="00127F94"/>
    <w:rPr>
      <w:rFonts w:ascii="Arial" w:hAnsi="Arial" w:cs="Arial"/>
      <w:color w:val="auto"/>
      <w:sz w:val="20"/>
      <w:szCs w:val="20"/>
    </w:rPr>
  </w:style>
  <w:style w:type="paragraph" w:styleId="Date">
    <w:name w:val="Date"/>
    <w:basedOn w:val="Normal"/>
    <w:next w:val="Normal"/>
    <w:rsid w:val="00A85097"/>
  </w:style>
  <w:style w:type="character" w:customStyle="1" w:styleId="EmailStyle331">
    <w:name w:val="EmailStyle331"/>
    <w:basedOn w:val="Policepardfaut"/>
    <w:semiHidden/>
    <w:rsid w:val="006879AD"/>
    <w:rPr>
      <w:rFonts w:ascii="Arial" w:hAnsi="Arial" w:cs="Arial" w:hint="default"/>
      <w:color w:val="auto"/>
      <w:sz w:val="20"/>
      <w:szCs w:val="20"/>
    </w:rPr>
  </w:style>
  <w:style w:type="character" w:customStyle="1" w:styleId="EmailStyle341">
    <w:name w:val="EmailStyle341"/>
    <w:basedOn w:val="Policepardfaut"/>
    <w:semiHidden/>
    <w:rsid w:val="00972453"/>
    <w:rPr>
      <w:rFonts w:ascii="Arial" w:hAnsi="Arial" w:cs="Arial" w:hint="default"/>
      <w:sz w:val="20"/>
      <w:szCs w:val="20"/>
    </w:rPr>
  </w:style>
  <w:style w:type="character" w:customStyle="1" w:styleId="EmailStyle351">
    <w:name w:val="EmailStyle351"/>
    <w:basedOn w:val="Policepardfaut"/>
    <w:semiHidden/>
    <w:rsid w:val="00C434E5"/>
    <w:rPr>
      <w:rFonts w:ascii="Arial" w:hAnsi="Arial" w:cs="Arial"/>
      <w:sz w:val="20"/>
      <w:szCs w:val="20"/>
    </w:rPr>
  </w:style>
  <w:style w:type="character" w:customStyle="1" w:styleId="hl">
    <w:name w:val="hl"/>
    <w:basedOn w:val="Policepardfaut"/>
    <w:rsid w:val="007A745A"/>
  </w:style>
  <w:style w:type="character" w:styleId="Accentuation">
    <w:name w:val="Emphasis"/>
    <w:basedOn w:val="Policepardfaut"/>
    <w:qFormat/>
    <w:rsid w:val="004A1F2C"/>
    <w:rPr>
      <w:i/>
      <w:iCs/>
    </w:rPr>
  </w:style>
  <w:style w:type="character" w:styleId="Lienhypertextesuivivisit">
    <w:name w:val="FollowedHyperlink"/>
    <w:basedOn w:val="Policepardfaut"/>
    <w:rsid w:val="004A1F2C"/>
    <w:rPr>
      <w:color w:val="800080"/>
      <w:u w:val="single"/>
    </w:rPr>
  </w:style>
  <w:style w:type="paragraph" w:customStyle="1" w:styleId="PiedInfo">
    <w:name w:val="Pied Info"/>
    <w:basedOn w:val="Pieddepage"/>
    <w:rsid w:val="006F7BE5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A832C9"/>
    <w:rPr>
      <w:sz w:val="24"/>
      <w:szCs w:val="24"/>
    </w:rPr>
  </w:style>
  <w:style w:type="table" w:styleId="Grilledutableau">
    <w:name w:val="Table Grid"/>
    <w:basedOn w:val="TableauNormal"/>
    <w:rsid w:val="00FE0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document">
    <w:name w:val="Titre document"/>
    <w:basedOn w:val="Normal"/>
    <w:rsid w:val="002F673E"/>
    <w:pPr>
      <w:framePr w:w="4088" w:h="590" w:hSpace="142" w:wrap="around" w:vAnchor="page" w:hAnchor="page" w:x="6556" w:y="1560"/>
    </w:pPr>
    <w:rPr>
      <w:rFonts w:ascii="Charlotte Medium" w:hAnsi="Charlotte Medium"/>
      <w:sz w:val="59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410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29A"/>
    <w:rPr>
      <w:sz w:val="24"/>
      <w:szCs w:val="24"/>
    </w:rPr>
  </w:style>
  <w:style w:type="paragraph" w:styleId="Titre1">
    <w:name w:val="heading 1"/>
    <w:basedOn w:val="Normal"/>
    <w:next w:val="Normal"/>
    <w:qFormat/>
    <w:rsid w:val="009232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3013C"/>
    <w:pPr>
      <w:keepNext/>
      <w:tabs>
        <w:tab w:val="left" w:pos="1800"/>
      </w:tabs>
      <w:jc w:val="both"/>
      <w:outlineLvl w:val="1"/>
    </w:pPr>
    <w:rPr>
      <w:rFonts w:ascii="NewCenturySchlbk" w:hAnsi="NewCenturySchlbk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rsid w:val="00AF434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Cs w:val="20"/>
      <w:lang w:val="en-US"/>
    </w:rPr>
  </w:style>
  <w:style w:type="paragraph" w:styleId="En-tte">
    <w:name w:val="header"/>
    <w:basedOn w:val="Normal"/>
    <w:link w:val="En-tteCar"/>
    <w:uiPriority w:val="99"/>
    <w:rsid w:val="007668B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7668B3"/>
  </w:style>
  <w:style w:type="character" w:styleId="Marquedecommentaire">
    <w:name w:val="annotation reference"/>
    <w:basedOn w:val="Policepardfaut"/>
    <w:semiHidden/>
    <w:rsid w:val="004628F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4628F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628F0"/>
    <w:rPr>
      <w:b/>
      <w:bCs/>
    </w:rPr>
  </w:style>
  <w:style w:type="paragraph" w:styleId="Textedebulles">
    <w:name w:val="Balloon Text"/>
    <w:basedOn w:val="Normal"/>
    <w:semiHidden/>
    <w:rsid w:val="004628F0"/>
    <w:rPr>
      <w:rFonts w:ascii="Tahoma" w:hAnsi="Tahoma" w:cs="Tahoma"/>
      <w:sz w:val="16"/>
      <w:szCs w:val="16"/>
    </w:rPr>
  </w:style>
  <w:style w:type="paragraph" w:customStyle="1" w:styleId="Dfaut">
    <w:name w:val="DŽfaut"/>
    <w:rsid w:val="0084208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4"/>
      <w:lang w:val="en-US"/>
    </w:rPr>
  </w:style>
  <w:style w:type="character" w:styleId="Lienhypertexte">
    <w:name w:val="Hyperlink"/>
    <w:basedOn w:val="Policepardfaut"/>
    <w:rsid w:val="004C771F"/>
    <w:rPr>
      <w:color w:val="0000FF"/>
      <w:u w:val="single"/>
    </w:rPr>
  </w:style>
  <w:style w:type="character" w:customStyle="1" w:styleId="EmailStyle241">
    <w:name w:val="EmailStyle241"/>
    <w:basedOn w:val="Policepardfaut"/>
    <w:semiHidden/>
    <w:rsid w:val="00FE4585"/>
    <w:rPr>
      <w:rFonts w:ascii="Times New Roman" w:hAnsi="Times New Roman" w:cs="Times New Roman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paragraph" w:styleId="NormalWeb">
    <w:name w:val="Normal (Web)"/>
    <w:basedOn w:val="Normal"/>
    <w:rsid w:val="006677DD"/>
    <w:pPr>
      <w:spacing w:before="100" w:beforeAutospacing="1" w:after="100" w:afterAutospacing="1"/>
    </w:pPr>
  </w:style>
  <w:style w:type="paragraph" w:styleId="Listepuces">
    <w:name w:val="List Bullet"/>
    <w:basedOn w:val="Normal"/>
    <w:rsid w:val="007B7EFF"/>
    <w:pPr>
      <w:numPr>
        <w:numId w:val="1"/>
      </w:numPr>
    </w:pPr>
  </w:style>
  <w:style w:type="character" w:customStyle="1" w:styleId="CommentaireCar">
    <w:name w:val="Commentaire Car"/>
    <w:basedOn w:val="Policepardfaut"/>
    <w:link w:val="Commentaire"/>
    <w:rsid w:val="00FE0D39"/>
    <w:rPr>
      <w:lang w:val="fr-CA" w:eastAsia="fr-CA" w:bidi="ar-SA"/>
    </w:rPr>
  </w:style>
  <w:style w:type="paragraph" w:styleId="Pieddepage">
    <w:name w:val="footer"/>
    <w:basedOn w:val="Normal"/>
    <w:rsid w:val="000D080A"/>
    <w:pPr>
      <w:tabs>
        <w:tab w:val="center" w:pos="4320"/>
        <w:tab w:val="right" w:pos="8640"/>
      </w:tabs>
    </w:pPr>
  </w:style>
  <w:style w:type="paragraph" w:customStyle="1" w:styleId="EnteteFac">
    <w:name w:val="Entete Fac"/>
    <w:basedOn w:val="En-tte"/>
    <w:next w:val="Normal"/>
    <w:rsid w:val="000D080A"/>
    <w:pPr>
      <w:tabs>
        <w:tab w:val="clear" w:pos="4320"/>
        <w:tab w:val="clear" w:pos="8640"/>
      </w:tabs>
      <w:spacing w:line="192" w:lineRule="exact"/>
      <w:ind w:right="4167"/>
    </w:pPr>
    <w:rPr>
      <w:rFonts w:ascii="Frutiger 45 Light" w:hAnsi="Frutiger 45 Light"/>
      <w:b/>
      <w:sz w:val="18"/>
    </w:rPr>
  </w:style>
  <w:style w:type="paragraph" w:styleId="Corpsdetexte">
    <w:name w:val="Body Text"/>
    <w:basedOn w:val="Normal"/>
    <w:rsid w:val="0093013C"/>
    <w:pPr>
      <w:jc w:val="both"/>
    </w:pPr>
    <w:rPr>
      <w:rFonts w:ascii="NewCenturySchlbk" w:hAnsi="NewCenturySchlbk"/>
      <w:b/>
      <w:bCs/>
      <w:lang w:eastAsia="fr-FR"/>
    </w:rPr>
  </w:style>
  <w:style w:type="character" w:customStyle="1" w:styleId="EmailStyle311">
    <w:name w:val="EmailStyle311"/>
    <w:basedOn w:val="Policepardfaut"/>
    <w:semiHidden/>
    <w:rsid w:val="00127F94"/>
    <w:rPr>
      <w:rFonts w:ascii="Arial" w:hAnsi="Arial" w:cs="Arial"/>
      <w:color w:val="auto"/>
      <w:sz w:val="20"/>
      <w:szCs w:val="20"/>
    </w:rPr>
  </w:style>
  <w:style w:type="paragraph" w:styleId="Date">
    <w:name w:val="Date"/>
    <w:basedOn w:val="Normal"/>
    <w:next w:val="Normal"/>
    <w:rsid w:val="00A85097"/>
  </w:style>
  <w:style w:type="character" w:customStyle="1" w:styleId="EmailStyle331">
    <w:name w:val="EmailStyle331"/>
    <w:basedOn w:val="Policepardfaut"/>
    <w:semiHidden/>
    <w:rsid w:val="006879AD"/>
    <w:rPr>
      <w:rFonts w:ascii="Arial" w:hAnsi="Arial" w:cs="Arial" w:hint="default"/>
      <w:color w:val="auto"/>
      <w:sz w:val="20"/>
      <w:szCs w:val="20"/>
    </w:rPr>
  </w:style>
  <w:style w:type="character" w:customStyle="1" w:styleId="EmailStyle341">
    <w:name w:val="EmailStyle341"/>
    <w:basedOn w:val="Policepardfaut"/>
    <w:semiHidden/>
    <w:rsid w:val="00972453"/>
    <w:rPr>
      <w:rFonts w:ascii="Arial" w:hAnsi="Arial" w:cs="Arial" w:hint="default"/>
      <w:sz w:val="20"/>
      <w:szCs w:val="20"/>
    </w:rPr>
  </w:style>
  <w:style w:type="character" w:customStyle="1" w:styleId="EmailStyle351">
    <w:name w:val="EmailStyle351"/>
    <w:basedOn w:val="Policepardfaut"/>
    <w:semiHidden/>
    <w:rsid w:val="00C434E5"/>
    <w:rPr>
      <w:rFonts w:ascii="Arial" w:hAnsi="Arial" w:cs="Arial"/>
      <w:sz w:val="20"/>
      <w:szCs w:val="20"/>
    </w:rPr>
  </w:style>
  <w:style w:type="character" w:customStyle="1" w:styleId="hl">
    <w:name w:val="hl"/>
    <w:basedOn w:val="Policepardfaut"/>
    <w:rsid w:val="007A745A"/>
  </w:style>
  <w:style w:type="character" w:styleId="Accentuation">
    <w:name w:val="Emphasis"/>
    <w:basedOn w:val="Policepardfaut"/>
    <w:qFormat/>
    <w:rsid w:val="004A1F2C"/>
    <w:rPr>
      <w:i/>
      <w:iCs/>
    </w:rPr>
  </w:style>
  <w:style w:type="character" w:styleId="Lienhypertextesuivivisit">
    <w:name w:val="FollowedHyperlink"/>
    <w:basedOn w:val="Policepardfaut"/>
    <w:rsid w:val="004A1F2C"/>
    <w:rPr>
      <w:color w:val="800080"/>
      <w:u w:val="single"/>
    </w:rPr>
  </w:style>
  <w:style w:type="paragraph" w:customStyle="1" w:styleId="PiedInfo">
    <w:name w:val="Pied Info"/>
    <w:basedOn w:val="Pieddepage"/>
    <w:rsid w:val="006F7BE5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A832C9"/>
    <w:rPr>
      <w:sz w:val="24"/>
      <w:szCs w:val="24"/>
    </w:rPr>
  </w:style>
  <w:style w:type="table" w:styleId="Grilledutableau">
    <w:name w:val="Table Grid"/>
    <w:basedOn w:val="TableauNormal"/>
    <w:rsid w:val="00FE0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document">
    <w:name w:val="Titre document"/>
    <w:basedOn w:val="Normal"/>
    <w:rsid w:val="002F673E"/>
    <w:pPr>
      <w:framePr w:w="4088" w:h="590" w:hSpace="142" w:wrap="around" w:vAnchor="page" w:hAnchor="page" w:x="6556" w:y="1560"/>
    </w:pPr>
    <w:rPr>
      <w:rFonts w:ascii="Charlotte Medium" w:hAnsi="Charlotte Medium"/>
      <w:sz w:val="59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41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udes.umontreal.ca/programme/index.html" TargetMode="External"/><Relationship Id="rId13" Type="http://schemas.openxmlformats.org/officeDocument/2006/relationships/hyperlink" Target="http://www.recherche.umontreal.ca/ethique-de-la-recherche/les-cas-particuliers-de-la-recherche/enregistrement-des-essais-cliniques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echerche.umontreal.ca/fileadmin/user_upload/Ethique_humaine/CERES/Guide_FCLE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cretariatgeneral.umontreal.ca/documents-officiels/vade-mecum/conseil-de-luniversite/comites/comite/comite/comite_dethique_de_la_recherche_en_sante_cer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jade.daa.umontreal.ca/guichets/services/dgtic/bottin/cgi/11/e=xc13000,p=initialisat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ade.daa.umontreal.ca/guichets/services/dgtic/bottin/cgi/11/e=xc13000,p=initialisation" TargetMode="External"/><Relationship Id="rId14" Type="http://schemas.openxmlformats.org/officeDocument/2006/relationships/hyperlink" Target="http://www.ceres.umontreal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res.umontreal.c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ERES\Dossier%20CERES\04_Mod&#232;les\M&#233;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01958273434AD6A491665D0965B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587B2-B8A1-4C60-8C2F-709108DC4BFC}"/>
      </w:docPartPr>
      <w:docPartBody>
        <w:p w:rsidR="000B61FC" w:rsidRDefault="000B61FC" w:rsidP="000B61FC">
          <w:pPr>
            <w:pStyle w:val="1901958273434AD6A491665D0965B6E11"/>
          </w:pPr>
          <w:r w:rsidRPr="00871CB2">
            <w:rPr>
              <w:rStyle w:val="Textedelespacerserv"/>
              <w:rFonts w:asciiTheme="minorHAnsi" w:hAnsiTheme="minorHAnsi" w:cstheme="minorHAnsi"/>
              <w:sz w:val="20"/>
            </w:rPr>
            <w:t>Choisissez un élément.</w:t>
          </w:r>
        </w:p>
      </w:docPartBody>
    </w:docPart>
    <w:docPart>
      <w:docPartPr>
        <w:name w:val="372DBD239CB64182A418259586BF5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DE9C0-86E1-40F8-8DAB-34CD72F514D4}"/>
      </w:docPartPr>
      <w:docPartBody>
        <w:p w:rsidR="000B61FC" w:rsidRDefault="000B61FC" w:rsidP="000B61FC">
          <w:pPr>
            <w:pStyle w:val="372DBD239CB64182A418259586BF5ABF1"/>
          </w:pPr>
          <w:r w:rsidRPr="00871CB2">
            <w:rPr>
              <w:rStyle w:val="Textedelespacerserv"/>
              <w:rFonts w:asciiTheme="minorHAnsi" w:hAnsiTheme="minorHAnsi" w:cstheme="minorHAnsi"/>
              <w:sz w:val="20"/>
            </w:rPr>
            <w:t>Choisissez un élément.</w:t>
          </w:r>
        </w:p>
      </w:docPartBody>
    </w:docPart>
    <w:docPart>
      <w:docPartPr>
        <w:name w:val="6450FFAFD55545D6A6200919830B2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AE495-A018-4FAB-82DB-1F959B72359B}"/>
      </w:docPartPr>
      <w:docPartBody>
        <w:p w:rsidR="000B61FC" w:rsidRDefault="000B61FC" w:rsidP="000B61FC">
          <w:pPr>
            <w:pStyle w:val="6450FFAFD55545D6A6200919830B2F3A1"/>
          </w:pPr>
          <w:r w:rsidRPr="00993684">
            <w:rPr>
              <w:rStyle w:val="Textedelespacerserv"/>
              <w:rFonts w:asciiTheme="minorHAnsi" w:hAnsiTheme="minorHAnsi" w:cstheme="minorHAnsi"/>
              <w:sz w:val="20"/>
            </w:rPr>
            <w:t>Choisissez un élément.</w:t>
          </w:r>
        </w:p>
      </w:docPartBody>
    </w:docPart>
    <w:docPart>
      <w:docPartPr>
        <w:name w:val="83DD9B8CBCBB4472A85C0403C0EBA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2899F-57CE-4412-A8E4-249FF6AE6C50}"/>
      </w:docPartPr>
      <w:docPartBody>
        <w:p w:rsidR="000B61FC" w:rsidRDefault="000B61FC" w:rsidP="000B61FC">
          <w:pPr>
            <w:pStyle w:val="83DD9B8CBCBB4472A85C0403C0EBADE11"/>
          </w:pPr>
          <w:r w:rsidRPr="00993684">
            <w:rPr>
              <w:rStyle w:val="Textedelespacerserv"/>
              <w:rFonts w:asciiTheme="minorHAnsi" w:hAnsiTheme="minorHAnsi" w:cstheme="minorHAnsi"/>
              <w:sz w:val="20"/>
            </w:rPr>
            <w:t>Choisissez un élément.</w:t>
          </w:r>
        </w:p>
      </w:docPartBody>
    </w:docPart>
    <w:docPart>
      <w:docPartPr>
        <w:name w:val="6CC4AB0C82F547C992E6C48BA29F1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FFDD6-3D53-4316-9E14-0A296F1E87F9}"/>
      </w:docPartPr>
      <w:docPartBody>
        <w:p w:rsidR="000B61FC" w:rsidRDefault="000B61FC" w:rsidP="000B61FC">
          <w:pPr>
            <w:pStyle w:val="6CC4AB0C82F547C992E6C48BA29F1F091"/>
          </w:pPr>
          <w:r w:rsidRPr="00993684">
            <w:rPr>
              <w:rStyle w:val="Textedelespacerserv"/>
              <w:rFonts w:asciiTheme="minorHAnsi" w:hAnsiTheme="minorHAnsi" w:cstheme="minorHAnsi"/>
              <w:sz w:val="20"/>
            </w:rPr>
            <w:t>Choisissez un élément.</w:t>
          </w:r>
        </w:p>
      </w:docPartBody>
    </w:docPart>
    <w:docPart>
      <w:docPartPr>
        <w:name w:val="81CB19596CC24A64AE905F05D41671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2BC98-2CAF-4578-944A-E0E21EB85E07}"/>
      </w:docPartPr>
      <w:docPartBody>
        <w:p w:rsidR="000B61FC" w:rsidRDefault="000B61FC" w:rsidP="000B61FC">
          <w:pPr>
            <w:pStyle w:val="81CB19596CC24A64AE905F05D41671D81"/>
          </w:pPr>
          <w:r w:rsidRPr="00993684">
            <w:rPr>
              <w:rStyle w:val="Textedelespacerserv"/>
              <w:rFonts w:asciiTheme="minorHAnsi" w:hAnsiTheme="minorHAnsi" w:cstheme="minorHAnsi"/>
              <w:sz w:val="20"/>
            </w:rPr>
            <w:t>Choisissez un élément.</w:t>
          </w:r>
        </w:p>
      </w:docPartBody>
    </w:docPart>
    <w:docPart>
      <w:docPartPr>
        <w:name w:val="DB0A52ED2FF34A9191B5FBC1B91DF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8DD0CB-DA08-46A7-9942-87CF8474060D}"/>
      </w:docPartPr>
      <w:docPartBody>
        <w:p w:rsidR="000B61FC" w:rsidRDefault="000B61FC" w:rsidP="000B61FC">
          <w:pPr>
            <w:pStyle w:val="DB0A52ED2FF34A9191B5FBC1B91DFF7B1"/>
          </w:pPr>
          <w:r w:rsidRPr="00993684">
            <w:rPr>
              <w:rStyle w:val="Textedelespacerserv"/>
              <w:rFonts w:asciiTheme="minorHAnsi" w:hAnsiTheme="minorHAnsi" w:cstheme="minorHAnsi"/>
              <w:sz w:val="20"/>
            </w:rPr>
            <w:t>Choisissez un élément.</w:t>
          </w:r>
        </w:p>
      </w:docPartBody>
    </w:docPart>
    <w:docPart>
      <w:docPartPr>
        <w:name w:val="72E77EF8A20843C095102C21DD28A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7AA421-8BB8-4AD7-A12D-9AF62FC1F1D0}"/>
      </w:docPartPr>
      <w:docPartBody>
        <w:p w:rsidR="000B61FC" w:rsidRDefault="000B61FC" w:rsidP="000B61FC">
          <w:pPr>
            <w:pStyle w:val="72E77EF8A20843C095102C21DD28AB271"/>
          </w:pPr>
          <w:r w:rsidRPr="00993684">
            <w:rPr>
              <w:rStyle w:val="Textedelespacerserv"/>
              <w:rFonts w:asciiTheme="minorHAnsi" w:hAnsiTheme="minorHAnsi" w:cstheme="minorHAnsi"/>
              <w:sz w:val="20"/>
            </w:rPr>
            <w:t>Choisissez un élément.</w:t>
          </w:r>
        </w:p>
      </w:docPartBody>
    </w:docPart>
    <w:docPart>
      <w:docPartPr>
        <w:name w:val="05445D28FEDD441195B6B98D8CEEB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1E715-9099-4468-8164-A392E1A584CB}"/>
      </w:docPartPr>
      <w:docPartBody>
        <w:p w:rsidR="00000000" w:rsidRDefault="000B61FC" w:rsidP="000B61FC">
          <w:pPr>
            <w:pStyle w:val="05445D28FEDD441195B6B98D8CEEBF65"/>
          </w:pPr>
          <w:r w:rsidRPr="00B410B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5876CADEC1A4096A75C1111C6BFAE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974EE-607F-4722-A7F2-FACCFAD683C9}"/>
      </w:docPartPr>
      <w:docPartBody>
        <w:p w:rsidR="00000000" w:rsidRDefault="000B61FC" w:rsidP="000B61FC">
          <w:pPr>
            <w:pStyle w:val="65876CADEC1A4096A75C1111C6BFAE6B"/>
          </w:pPr>
          <w:r w:rsidRPr="00B410BA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arlotte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FC"/>
    <w:rsid w:val="000B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B61FC"/>
    <w:rPr>
      <w:color w:val="808080"/>
    </w:rPr>
  </w:style>
  <w:style w:type="paragraph" w:customStyle="1" w:styleId="1901958273434AD6A491665D0965B6E1">
    <w:name w:val="1901958273434AD6A491665D0965B6E1"/>
    <w:rsid w:val="000B61FC"/>
  </w:style>
  <w:style w:type="paragraph" w:customStyle="1" w:styleId="372DBD239CB64182A418259586BF5ABF">
    <w:name w:val="372DBD239CB64182A418259586BF5ABF"/>
    <w:rsid w:val="000B61FC"/>
  </w:style>
  <w:style w:type="paragraph" w:customStyle="1" w:styleId="DF9C822455254CA8975E78AA31F01D87">
    <w:name w:val="DF9C822455254CA8975E78AA31F01D87"/>
    <w:rsid w:val="000B61FC"/>
  </w:style>
  <w:style w:type="paragraph" w:customStyle="1" w:styleId="C22A972DCF5D4E1EB1E6E20506AC71F4">
    <w:name w:val="C22A972DCF5D4E1EB1E6E20506AC71F4"/>
    <w:rsid w:val="000B61FC"/>
  </w:style>
  <w:style w:type="paragraph" w:customStyle="1" w:styleId="3EE8A316A61442B4B93CCED543E359EB">
    <w:name w:val="3EE8A316A61442B4B93CCED543E359EB"/>
    <w:rsid w:val="000B61FC"/>
  </w:style>
  <w:style w:type="paragraph" w:customStyle="1" w:styleId="4190BE414A60490E981A50F2CC4EE23F">
    <w:name w:val="4190BE414A60490E981A50F2CC4EE23F"/>
    <w:rsid w:val="000B61FC"/>
  </w:style>
  <w:style w:type="paragraph" w:customStyle="1" w:styleId="CF74FF32426F4D898CFC6F7EA0F64A9F">
    <w:name w:val="CF74FF32426F4D898CFC6F7EA0F64A9F"/>
    <w:rsid w:val="000B61FC"/>
  </w:style>
  <w:style w:type="paragraph" w:customStyle="1" w:styleId="47C69D42D6D7485AA0F5A328E9E72113">
    <w:name w:val="47C69D42D6D7485AA0F5A328E9E72113"/>
    <w:rsid w:val="000B61FC"/>
  </w:style>
  <w:style w:type="paragraph" w:customStyle="1" w:styleId="E4C38D5E53E749C38A347DA91BAA309E">
    <w:name w:val="E4C38D5E53E749C38A347DA91BAA309E"/>
    <w:rsid w:val="000B61FC"/>
  </w:style>
  <w:style w:type="paragraph" w:customStyle="1" w:styleId="734B3B3B79DB473DBBEDA2CA72D0A7FF">
    <w:name w:val="734B3B3B79DB473DBBEDA2CA72D0A7FF"/>
    <w:rsid w:val="000B61FC"/>
  </w:style>
  <w:style w:type="paragraph" w:customStyle="1" w:styleId="F18C91ECB1F6448CAEE11F0A096E179C">
    <w:name w:val="F18C91ECB1F6448CAEE11F0A096E179C"/>
    <w:rsid w:val="000B61FC"/>
  </w:style>
  <w:style w:type="paragraph" w:customStyle="1" w:styleId="9E1982D2B55A4989969976073947D8A0">
    <w:name w:val="9E1982D2B55A4989969976073947D8A0"/>
    <w:rsid w:val="000B61FC"/>
  </w:style>
  <w:style w:type="paragraph" w:customStyle="1" w:styleId="9B394D5DBCEF4E99AB6056B5245B032B">
    <w:name w:val="9B394D5DBCEF4E99AB6056B5245B032B"/>
    <w:rsid w:val="000B61FC"/>
  </w:style>
  <w:style w:type="paragraph" w:customStyle="1" w:styleId="69F8BD776E8B4BD8A92D82CB42530F9B">
    <w:name w:val="69F8BD776E8B4BD8A92D82CB42530F9B"/>
    <w:rsid w:val="000B61FC"/>
  </w:style>
  <w:style w:type="paragraph" w:customStyle="1" w:styleId="418B0931ADED4B18998263864720203F">
    <w:name w:val="418B0931ADED4B18998263864720203F"/>
    <w:rsid w:val="000B61FC"/>
  </w:style>
  <w:style w:type="paragraph" w:customStyle="1" w:styleId="06D2F49C066544F68473BDDB9C580175">
    <w:name w:val="06D2F49C066544F68473BDDB9C580175"/>
    <w:rsid w:val="000B61FC"/>
  </w:style>
  <w:style w:type="paragraph" w:customStyle="1" w:styleId="6C0B5A73D66C4DAF97C99843FB9E2360">
    <w:name w:val="6C0B5A73D66C4DAF97C99843FB9E2360"/>
    <w:rsid w:val="000B61FC"/>
  </w:style>
  <w:style w:type="paragraph" w:customStyle="1" w:styleId="744DAB097DE24D2E90B265A5C81E9DEA">
    <w:name w:val="744DAB097DE24D2E90B265A5C81E9DEA"/>
    <w:rsid w:val="000B61FC"/>
  </w:style>
  <w:style w:type="paragraph" w:customStyle="1" w:styleId="4A7DD72C536144E88C18941D45BA4FF7">
    <w:name w:val="4A7DD72C536144E88C18941D45BA4FF7"/>
    <w:rsid w:val="000B61FC"/>
  </w:style>
  <w:style w:type="paragraph" w:customStyle="1" w:styleId="D62B06284BBD464DACACCFFFC53172E4">
    <w:name w:val="D62B06284BBD464DACACCFFFC53172E4"/>
    <w:rsid w:val="000B61FC"/>
  </w:style>
  <w:style w:type="paragraph" w:customStyle="1" w:styleId="F292F51DF336458491A98AE39CF7A84A">
    <w:name w:val="F292F51DF336458491A98AE39CF7A84A"/>
    <w:rsid w:val="000B61FC"/>
  </w:style>
  <w:style w:type="paragraph" w:customStyle="1" w:styleId="4053C134532F4AE187821900F2226946">
    <w:name w:val="4053C134532F4AE187821900F2226946"/>
    <w:rsid w:val="000B61FC"/>
  </w:style>
  <w:style w:type="paragraph" w:customStyle="1" w:styleId="3B8D32E25581454A8CA566509FAB70D2">
    <w:name w:val="3B8D32E25581454A8CA566509FAB70D2"/>
    <w:rsid w:val="000B61FC"/>
  </w:style>
  <w:style w:type="paragraph" w:customStyle="1" w:styleId="FC34ED16EB3646DEBE86C152CA7AF234">
    <w:name w:val="FC34ED16EB3646DEBE86C152CA7AF234"/>
    <w:rsid w:val="000B61FC"/>
  </w:style>
  <w:style w:type="paragraph" w:customStyle="1" w:styleId="BAB50919B5E34EE1BB36F0307FA6EB5D">
    <w:name w:val="BAB50919B5E34EE1BB36F0307FA6EB5D"/>
    <w:rsid w:val="000B61FC"/>
  </w:style>
  <w:style w:type="paragraph" w:customStyle="1" w:styleId="5B08F9DD498848C99EBCD92347998407">
    <w:name w:val="5B08F9DD498848C99EBCD92347998407"/>
    <w:rsid w:val="000B61FC"/>
  </w:style>
  <w:style w:type="paragraph" w:customStyle="1" w:styleId="7E523C3F5702404A8982475FAF60C16B">
    <w:name w:val="7E523C3F5702404A8982475FAF60C16B"/>
    <w:rsid w:val="000B61FC"/>
  </w:style>
  <w:style w:type="paragraph" w:customStyle="1" w:styleId="449F589925484F3DA31C183610CECAF1">
    <w:name w:val="449F589925484F3DA31C183610CECAF1"/>
    <w:rsid w:val="000B61FC"/>
  </w:style>
  <w:style w:type="paragraph" w:customStyle="1" w:styleId="6450FFAFD55545D6A6200919830B2F3A">
    <w:name w:val="6450FFAFD55545D6A6200919830B2F3A"/>
    <w:rsid w:val="000B61FC"/>
  </w:style>
  <w:style w:type="paragraph" w:customStyle="1" w:styleId="83DD9B8CBCBB4472A85C0403C0EBADE1">
    <w:name w:val="83DD9B8CBCBB4472A85C0403C0EBADE1"/>
    <w:rsid w:val="000B61FC"/>
  </w:style>
  <w:style w:type="paragraph" w:customStyle="1" w:styleId="6CC4AB0C82F547C992E6C48BA29F1F09">
    <w:name w:val="6CC4AB0C82F547C992E6C48BA29F1F09"/>
    <w:rsid w:val="000B61FC"/>
  </w:style>
  <w:style w:type="paragraph" w:customStyle="1" w:styleId="81CB19596CC24A64AE905F05D41671D8">
    <w:name w:val="81CB19596CC24A64AE905F05D41671D8"/>
    <w:rsid w:val="000B61FC"/>
  </w:style>
  <w:style w:type="paragraph" w:customStyle="1" w:styleId="DB0A52ED2FF34A9191B5FBC1B91DFF7B">
    <w:name w:val="DB0A52ED2FF34A9191B5FBC1B91DFF7B"/>
    <w:rsid w:val="000B61FC"/>
  </w:style>
  <w:style w:type="paragraph" w:customStyle="1" w:styleId="72E77EF8A20843C095102C21DD28AB27">
    <w:name w:val="72E77EF8A20843C095102C21DD28AB27"/>
    <w:rsid w:val="000B61FC"/>
  </w:style>
  <w:style w:type="paragraph" w:customStyle="1" w:styleId="05445D28FEDD441195B6B98D8CEEBF65">
    <w:name w:val="05445D28FEDD441195B6B98D8CEEBF65"/>
    <w:rsid w:val="000B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76CADEC1A4096A75C1111C6BFAE6B">
    <w:name w:val="65876CADEC1A4096A75C1111C6BFAE6B"/>
    <w:rsid w:val="000B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1958273434AD6A491665D0965B6E11">
    <w:name w:val="1901958273434AD6A491665D0965B6E11"/>
    <w:rsid w:val="000B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BD239CB64182A418259586BF5ABF1">
    <w:name w:val="372DBD239CB64182A418259586BF5ABF1"/>
    <w:rsid w:val="000B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FFAFD55545D6A6200919830B2F3A1">
    <w:name w:val="6450FFAFD55545D6A6200919830B2F3A1"/>
    <w:rsid w:val="000B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D9B8CBCBB4472A85C0403C0EBADE11">
    <w:name w:val="83DD9B8CBCBB4472A85C0403C0EBADE11"/>
    <w:rsid w:val="000B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4AB0C82F547C992E6C48BA29F1F091">
    <w:name w:val="6CC4AB0C82F547C992E6C48BA29F1F091"/>
    <w:rsid w:val="000B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B19596CC24A64AE905F05D41671D81">
    <w:name w:val="81CB19596CC24A64AE905F05D41671D81"/>
    <w:rsid w:val="000B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A52ED2FF34A9191B5FBC1B91DFF7B1">
    <w:name w:val="DB0A52ED2FF34A9191B5FBC1B91DFF7B1"/>
    <w:rsid w:val="000B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77EF8A20843C095102C21DD28AB271">
    <w:name w:val="72E77EF8A20843C095102C21DD28AB271"/>
    <w:rsid w:val="000B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B61FC"/>
    <w:rPr>
      <w:color w:val="808080"/>
    </w:rPr>
  </w:style>
  <w:style w:type="paragraph" w:customStyle="1" w:styleId="1901958273434AD6A491665D0965B6E1">
    <w:name w:val="1901958273434AD6A491665D0965B6E1"/>
    <w:rsid w:val="000B61FC"/>
  </w:style>
  <w:style w:type="paragraph" w:customStyle="1" w:styleId="372DBD239CB64182A418259586BF5ABF">
    <w:name w:val="372DBD239CB64182A418259586BF5ABF"/>
    <w:rsid w:val="000B61FC"/>
  </w:style>
  <w:style w:type="paragraph" w:customStyle="1" w:styleId="DF9C822455254CA8975E78AA31F01D87">
    <w:name w:val="DF9C822455254CA8975E78AA31F01D87"/>
    <w:rsid w:val="000B61FC"/>
  </w:style>
  <w:style w:type="paragraph" w:customStyle="1" w:styleId="C22A972DCF5D4E1EB1E6E20506AC71F4">
    <w:name w:val="C22A972DCF5D4E1EB1E6E20506AC71F4"/>
    <w:rsid w:val="000B61FC"/>
  </w:style>
  <w:style w:type="paragraph" w:customStyle="1" w:styleId="3EE8A316A61442B4B93CCED543E359EB">
    <w:name w:val="3EE8A316A61442B4B93CCED543E359EB"/>
    <w:rsid w:val="000B61FC"/>
  </w:style>
  <w:style w:type="paragraph" w:customStyle="1" w:styleId="4190BE414A60490E981A50F2CC4EE23F">
    <w:name w:val="4190BE414A60490E981A50F2CC4EE23F"/>
    <w:rsid w:val="000B61FC"/>
  </w:style>
  <w:style w:type="paragraph" w:customStyle="1" w:styleId="CF74FF32426F4D898CFC6F7EA0F64A9F">
    <w:name w:val="CF74FF32426F4D898CFC6F7EA0F64A9F"/>
    <w:rsid w:val="000B61FC"/>
  </w:style>
  <w:style w:type="paragraph" w:customStyle="1" w:styleId="47C69D42D6D7485AA0F5A328E9E72113">
    <w:name w:val="47C69D42D6D7485AA0F5A328E9E72113"/>
    <w:rsid w:val="000B61FC"/>
  </w:style>
  <w:style w:type="paragraph" w:customStyle="1" w:styleId="E4C38D5E53E749C38A347DA91BAA309E">
    <w:name w:val="E4C38D5E53E749C38A347DA91BAA309E"/>
    <w:rsid w:val="000B61FC"/>
  </w:style>
  <w:style w:type="paragraph" w:customStyle="1" w:styleId="734B3B3B79DB473DBBEDA2CA72D0A7FF">
    <w:name w:val="734B3B3B79DB473DBBEDA2CA72D0A7FF"/>
    <w:rsid w:val="000B61FC"/>
  </w:style>
  <w:style w:type="paragraph" w:customStyle="1" w:styleId="F18C91ECB1F6448CAEE11F0A096E179C">
    <w:name w:val="F18C91ECB1F6448CAEE11F0A096E179C"/>
    <w:rsid w:val="000B61FC"/>
  </w:style>
  <w:style w:type="paragraph" w:customStyle="1" w:styleId="9E1982D2B55A4989969976073947D8A0">
    <w:name w:val="9E1982D2B55A4989969976073947D8A0"/>
    <w:rsid w:val="000B61FC"/>
  </w:style>
  <w:style w:type="paragraph" w:customStyle="1" w:styleId="9B394D5DBCEF4E99AB6056B5245B032B">
    <w:name w:val="9B394D5DBCEF4E99AB6056B5245B032B"/>
    <w:rsid w:val="000B61FC"/>
  </w:style>
  <w:style w:type="paragraph" w:customStyle="1" w:styleId="69F8BD776E8B4BD8A92D82CB42530F9B">
    <w:name w:val="69F8BD776E8B4BD8A92D82CB42530F9B"/>
    <w:rsid w:val="000B61FC"/>
  </w:style>
  <w:style w:type="paragraph" w:customStyle="1" w:styleId="418B0931ADED4B18998263864720203F">
    <w:name w:val="418B0931ADED4B18998263864720203F"/>
    <w:rsid w:val="000B61FC"/>
  </w:style>
  <w:style w:type="paragraph" w:customStyle="1" w:styleId="06D2F49C066544F68473BDDB9C580175">
    <w:name w:val="06D2F49C066544F68473BDDB9C580175"/>
    <w:rsid w:val="000B61FC"/>
  </w:style>
  <w:style w:type="paragraph" w:customStyle="1" w:styleId="6C0B5A73D66C4DAF97C99843FB9E2360">
    <w:name w:val="6C0B5A73D66C4DAF97C99843FB9E2360"/>
    <w:rsid w:val="000B61FC"/>
  </w:style>
  <w:style w:type="paragraph" w:customStyle="1" w:styleId="744DAB097DE24D2E90B265A5C81E9DEA">
    <w:name w:val="744DAB097DE24D2E90B265A5C81E9DEA"/>
    <w:rsid w:val="000B61FC"/>
  </w:style>
  <w:style w:type="paragraph" w:customStyle="1" w:styleId="4A7DD72C536144E88C18941D45BA4FF7">
    <w:name w:val="4A7DD72C536144E88C18941D45BA4FF7"/>
    <w:rsid w:val="000B61FC"/>
  </w:style>
  <w:style w:type="paragraph" w:customStyle="1" w:styleId="D62B06284BBD464DACACCFFFC53172E4">
    <w:name w:val="D62B06284BBD464DACACCFFFC53172E4"/>
    <w:rsid w:val="000B61FC"/>
  </w:style>
  <w:style w:type="paragraph" w:customStyle="1" w:styleId="F292F51DF336458491A98AE39CF7A84A">
    <w:name w:val="F292F51DF336458491A98AE39CF7A84A"/>
    <w:rsid w:val="000B61FC"/>
  </w:style>
  <w:style w:type="paragraph" w:customStyle="1" w:styleId="4053C134532F4AE187821900F2226946">
    <w:name w:val="4053C134532F4AE187821900F2226946"/>
    <w:rsid w:val="000B61FC"/>
  </w:style>
  <w:style w:type="paragraph" w:customStyle="1" w:styleId="3B8D32E25581454A8CA566509FAB70D2">
    <w:name w:val="3B8D32E25581454A8CA566509FAB70D2"/>
    <w:rsid w:val="000B61FC"/>
  </w:style>
  <w:style w:type="paragraph" w:customStyle="1" w:styleId="FC34ED16EB3646DEBE86C152CA7AF234">
    <w:name w:val="FC34ED16EB3646DEBE86C152CA7AF234"/>
    <w:rsid w:val="000B61FC"/>
  </w:style>
  <w:style w:type="paragraph" w:customStyle="1" w:styleId="BAB50919B5E34EE1BB36F0307FA6EB5D">
    <w:name w:val="BAB50919B5E34EE1BB36F0307FA6EB5D"/>
    <w:rsid w:val="000B61FC"/>
  </w:style>
  <w:style w:type="paragraph" w:customStyle="1" w:styleId="5B08F9DD498848C99EBCD92347998407">
    <w:name w:val="5B08F9DD498848C99EBCD92347998407"/>
    <w:rsid w:val="000B61FC"/>
  </w:style>
  <w:style w:type="paragraph" w:customStyle="1" w:styleId="7E523C3F5702404A8982475FAF60C16B">
    <w:name w:val="7E523C3F5702404A8982475FAF60C16B"/>
    <w:rsid w:val="000B61FC"/>
  </w:style>
  <w:style w:type="paragraph" w:customStyle="1" w:styleId="449F589925484F3DA31C183610CECAF1">
    <w:name w:val="449F589925484F3DA31C183610CECAF1"/>
    <w:rsid w:val="000B61FC"/>
  </w:style>
  <w:style w:type="paragraph" w:customStyle="1" w:styleId="6450FFAFD55545D6A6200919830B2F3A">
    <w:name w:val="6450FFAFD55545D6A6200919830B2F3A"/>
    <w:rsid w:val="000B61FC"/>
  </w:style>
  <w:style w:type="paragraph" w:customStyle="1" w:styleId="83DD9B8CBCBB4472A85C0403C0EBADE1">
    <w:name w:val="83DD9B8CBCBB4472A85C0403C0EBADE1"/>
    <w:rsid w:val="000B61FC"/>
  </w:style>
  <w:style w:type="paragraph" w:customStyle="1" w:styleId="6CC4AB0C82F547C992E6C48BA29F1F09">
    <w:name w:val="6CC4AB0C82F547C992E6C48BA29F1F09"/>
    <w:rsid w:val="000B61FC"/>
  </w:style>
  <w:style w:type="paragraph" w:customStyle="1" w:styleId="81CB19596CC24A64AE905F05D41671D8">
    <w:name w:val="81CB19596CC24A64AE905F05D41671D8"/>
    <w:rsid w:val="000B61FC"/>
  </w:style>
  <w:style w:type="paragraph" w:customStyle="1" w:styleId="DB0A52ED2FF34A9191B5FBC1B91DFF7B">
    <w:name w:val="DB0A52ED2FF34A9191B5FBC1B91DFF7B"/>
    <w:rsid w:val="000B61FC"/>
  </w:style>
  <w:style w:type="paragraph" w:customStyle="1" w:styleId="72E77EF8A20843C095102C21DD28AB27">
    <w:name w:val="72E77EF8A20843C095102C21DD28AB27"/>
    <w:rsid w:val="000B61FC"/>
  </w:style>
  <w:style w:type="paragraph" w:customStyle="1" w:styleId="05445D28FEDD441195B6B98D8CEEBF65">
    <w:name w:val="05445D28FEDD441195B6B98D8CEEBF65"/>
    <w:rsid w:val="000B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76CADEC1A4096A75C1111C6BFAE6B">
    <w:name w:val="65876CADEC1A4096A75C1111C6BFAE6B"/>
    <w:rsid w:val="000B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1958273434AD6A491665D0965B6E11">
    <w:name w:val="1901958273434AD6A491665D0965B6E11"/>
    <w:rsid w:val="000B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BD239CB64182A418259586BF5ABF1">
    <w:name w:val="372DBD239CB64182A418259586BF5ABF1"/>
    <w:rsid w:val="000B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FFAFD55545D6A6200919830B2F3A1">
    <w:name w:val="6450FFAFD55545D6A6200919830B2F3A1"/>
    <w:rsid w:val="000B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D9B8CBCBB4472A85C0403C0EBADE11">
    <w:name w:val="83DD9B8CBCBB4472A85C0403C0EBADE11"/>
    <w:rsid w:val="000B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4AB0C82F547C992E6C48BA29F1F091">
    <w:name w:val="6CC4AB0C82F547C992E6C48BA29F1F091"/>
    <w:rsid w:val="000B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B19596CC24A64AE905F05D41671D81">
    <w:name w:val="81CB19596CC24A64AE905F05D41671D81"/>
    <w:rsid w:val="000B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A52ED2FF34A9191B5FBC1B91DFF7B1">
    <w:name w:val="DB0A52ED2FF34A9191B5FBC1B91DFF7B1"/>
    <w:rsid w:val="000B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77EF8A20843C095102C21DD28AB271">
    <w:name w:val="72E77EF8A20843C095102C21DD28AB271"/>
    <w:rsid w:val="000B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Mémo</Template>
  <TotalTime>66</TotalTime>
  <Pages>2</Pages>
  <Words>786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CPER - PV - 2009-01-23</vt:lpstr>
    </vt:vector>
  </TitlesOfParts>
  <Company>Universite de Montreal</Company>
  <LinksUpToDate>false</LinksUpToDate>
  <CharactersWithSpaces>5102</CharactersWithSpaces>
  <SharedDoc>false</SharedDoc>
  <HLinks>
    <vt:vector size="12" baseType="variant"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http://www.recherche.umontreal.ca/chercheurs_outils/documents/CERSS - Trousse.doc</vt:lpwstr>
      </vt:variant>
      <vt:variant>
        <vt:lpwstr/>
      </vt:variant>
      <vt:variant>
        <vt:i4>5832741</vt:i4>
      </vt:variant>
      <vt:variant>
        <vt:i4>0</vt:i4>
      </vt:variant>
      <vt:variant>
        <vt:i4>0</vt:i4>
      </vt:variant>
      <vt:variant>
        <vt:i4>5</vt:i4>
      </vt:variant>
      <vt:variant>
        <vt:lpwstr>http://www.recherche.umontreal.ca/chercheurs_outils/documents/CERSS - Trousse.doc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CPER - PV - 2009-01-23</dc:title>
  <dc:creator>Guillaume Paré</dc:creator>
  <cp:lastModifiedBy>Guillaume Paré</cp:lastModifiedBy>
  <cp:revision>4</cp:revision>
  <cp:lastPrinted>2011-09-21T19:10:00Z</cp:lastPrinted>
  <dcterms:created xsi:type="dcterms:W3CDTF">2014-07-24T20:19:00Z</dcterms:created>
  <dcterms:modified xsi:type="dcterms:W3CDTF">2014-07-24T21:26:00Z</dcterms:modified>
</cp:coreProperties>
</file>